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1CCE" w14:textId="77777777" w:rsidR="004C2AF5" w:rsidRDefault="004C2AF5" w:rsidP="004C2AF5">
      <w:pPr>
        <w:pStyle w:val="Heading1"/>
      </w:pPr>
      <w:r>
        <w:t>Conference Arrangements Committee Nomination Form</w:t>
      </w:r>
    </w:p>
    <w:p w14:paraId="0178E700" w14:textId="77777777" w:rsidR="004C2AF5" w:rsidRDefault="004C2AF5" w:rsidP="004C2AF5"/>
    <w:p w14:paraId="1642AE83" w14:textId="77777777" w:rsidR="00B44F90" w:rsidRDefault="00B44F90" w:rsidP="004C2AF5">
      <w:pPr>
        <w:rPr>
          <w:rFonts w:asciiTheme="majorHAnsi" w:hAnsiTheme="majorHAnsi" w:cstheme="majorHAnsi"/>
          <w:b/>
          <w:color w:val="711F8E"/>
        </w:rPr>
      </w:pPr>
      <w:r>
        <w:rPr>
          <w:rFonts w:asciiTheme="majorHAnsi" w:hAnsiTheme="majorHAnsi" w:cstheme="majorHAnsi"/>
          <w:b/>
          <w:color w:val="711F8E"/>
        </w:rPr>
        <w:t>Notes:</w:t>
      </w:r>
    </w:p>
    <w:p w14:paraId="172DA452" w14:textId="4A133AB3" w:rsidR="00B44F90" w:rsidRDefault="00B44F90" w:rsidP="00B44F90">
      <w:pPr>
        <w:pStyle w:val="ListParagraph"/>
        <w:numPr>
          <w:ilvl w:val="0"/>
          <w:numId w:val="11"/>
        </w:numPr>
        <w:spacing w:after="360"/>
        <w:rPr>
          <w:rFonts w:ascii="Open Sans" w:hAnsi="Open Sans" w:cs="Open Sans"/>
        </w:rPr>
      </w:pPr>
      <w:bookmarkStart w:id="0" w:name="_GoBack"/>
      <w:bookmarkEnd w:id="0"/>
      <w:r>
        <w:rPr>
          <w:rFonts w:ascii="Open Sans" w:hAnsi="Open Sans" w:cs="Open Sans"/>
        </w:rPr>
        <w:t xml:space="preserve">All </w:t>
      </w:r>
      <w:r w:rsidRPr="00B44F90">
        <w:rPr>
          <w:rFonts w:ascii="Open Sans" w:hAnsi="Open Sans" w:cs="Open Sans"/>
        </w:rPr>
        <w:t>nominee</w:t>
      </w:r>
      <w:r>
        <w:rPr>
          <w:rFonts w:ascii="Open Sans" w:hAnsi="Open Sans" w:cs="Open Sans"/>
        </w:rPr>
        <w:t>s</w:t>
      </w:r>
      <w:r w:rsidRPr="00B44F90">
        <w:rPr>
          <w:rFonts w:ascii="Open Sans" w:hAnsi="Open Sans" w:cs="Open Sans"/>
        </w:rPr>
        <w:t xml:space="preserve"> </w:t>
      </w:r>
      <w:r w:rsidRPr="00B44F90">
        <w:rPr>
          <w:rFonts w:ascii="Open Sans" w:hAnsi="Open Sans" w:cs="Open Sans"/>
          <w:b/>
        </w:rPr>
        <w:t xml:space="preserve">must </w:t>
      </w:r>
      <w:r w:rsidRPr="00B44F90">
        <w:rPr>
          <w:rFonts w:ascii="Open Sans" w:hAnsi="Open Sans" w:cs="Open Sans"/>
        </w:rPr>
        <w:t>be a member of the Co-operative Party</w:t>
      </w:r>
      <w:r w:rsidR="00D3582E">
        <w:rPr>
          <w:rFonts w:ascii="Open Sans" w:hAnsi="Open Sans" w:cs="Open Sans"/>
        </w:rPr>
        <w:t>, attend Conference as a delegate</w:t>
      </w:r>
      <w:r>
        <w:rPr>
          <w:rFonts w:ascii="Open Sans" w:hAnsi="Open Sans" w:cs="Open Sans"/>
        </w:rPr>
        <w:t xml:space="preserve"> and be nominated by a relevant Party Council or Society</w:t>
      </w:r>
      <w:r w:rsidRPr="00B44F90">
        <w:rPr>
          <w:rFonts w:ascii="Open Sans" w:hAnsi="Open Sans" w:cs="Open Sans"/>
        </w:rPr>
        <w:t>.</w:t>
      </w:r>
    </w:p>
    <w:p w14:paraId="4D059CC4" w14:textId="77777777" w:rsidR="00B44F90" w:rsidRDefault="00B44F90" w:rsidP="00B44F90">
      <w:pPr>
        <w:pStyle w:val="ListParagraph"/>
        <w:numPr>
          <w:ilvl w:val="0"/>
          <w:numId w:val="11"/>
        </w:numPr>
        <w:spacing w:after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Nominations are open to all members with the exception of </w:t>
      </w:r>
      <w:r w:rsidR="002E4043">
        <w:rPr>
          <w:rFonts w:ascii="Open Sans" w:hAnsi="Open Sans" w:cs="Open Sans"/>
        </w:rPr>
        <w:t xml:space="preserve">the </w:t>
      </w:r>
      <w:r>
        <w:rPr>
          <w:rFonts w:ascii="Open Sans" w:hAnsi="Open Sans" w:cs="Open Sans"/>
        </w:rPr>
        <w:t>Yorkshire &amp; the Humber and West Midlands</w:t>
      </w:r>
      <w:r w:rsidR="002E4043">
        <w:rPr>
          <w:rFonts w:ascii="Open Sans" w:hAnsi="Open Sans" w:cs="Open Sans"/>
        </w:rPr>
        <w:t xml:space="preserve"> regions as they are already represented on CAC</w:t>
      </w:r>
      <w:r>
        <w:rPr>
          <w:rFonts w:ascii="Open Sans" w:hAnsi="Open Sans" w:cs="Open Sans"/>
        </w:rPr>
        <w:t>.</w:t>
      </w:r>
    </w:p>
    <w:p w14:paraId="6B5BEB85" w14:textId="77777777" w:rsidR="002E4043" w:rsidRPr="00B44F90" w:rsidRDefault="002E4043" w:rsidP="00B44F90">
      <w:pPr>
        <w:pStyle w:val="ListParagraph"/>
        <w:numPr>
          <w:ilvl w:val="0"/>
          <w:numId w:val="11"/>
        </w:numPr>
        <w:spacing w:after="360"/>
        <w:rPr>
          <w:rFonts w:ascii="Open Sans" w:hAnsi="Open Sans" w:cs="Open Sans"/>
        </w:rPr>
      </w:pPr>
      <w:r>
        <w:rPr>
          <w:rFonts w:ascii="Open Sans" w:hAnsi="Open Sans" w:cs="Open Sans"/>
        </w:rPr>
        <w:t>The CAC elections will be held at Conference on 19 and 20 September, with one place for a 3 year term, and one place for a 1 year term.</w:t>
      </w:r>
    </w:p>
    <w:p w14:paraId="40674D72" w14:textId="575300E0" w:rsidR="00B44F90" w:rsidRDefault="00B44F90" w:rsidP="00B44F90">
      <w:pPr>
        <w:pStyle w:val="ListParagraph"/>
        <w:numPr>
          <w:ilvl w:val="0"/>
          <w:numId w:val="11"/>
        </w:numPr>
        <w:spacing w:after="360"/>
        <w:rPr>
          <w:rFonts w:ascii="Open Sans" w:hAnsi="Open Sans" w:cs="Open Sans"/>
        </w:rPr>
      </w:pPr>
      <w:r w:rsidRPr="00B44F90">
        <w:rPr>
          <w:rFonts w:ascii="Open Sans" w:hAnsi="Open Sans" w:cs="Open Sans"/>
        </w:rPr>
        <w:t xml:space="preserve">All nominations must be sent to </w:t>
      </w:r>
      <w:hyperlink r:id="rId11" w:history="1">
        <w:r w:rsidRPr="00B44F90">
          <w:rPr>
            <w:rStyle w:val="Hyperlink"/>
            <w:rFonts w:ascii="Open Sans" w:hAnsi="Open Sans" w:cs="Open Sans"/>
            <w:color w:val="auto"/>
          </w:rPr>
          <w:t>s.brogan@party.coop</w:t>
        </w:r>
      </w:hyperlink>
      <w:r w:rsidRPr="00B44F90">
        <w:rPr>
          <w:rFonts w:ascii="Open Sans" w:hAnsi="Open Sans" w:cs="Open Sans"/>
        </w:rPr>
        <w:t xml:space="preserve"> or Co-operative Party, 65 St John Street, London EC1M 4AN to arrive no later than </w:t>
      </w:r>
      <w:r w:rsidR="00714E81">
        <w:rPr>
          <w:rFonts w:ascii="Open Sans" w:hAnsi="Open Sans" w:cs="Open Sans"/>
          <w:b/>
        </w:rPr>
        <w:t>Monday</w:t>
      </w:r>
      <w:r w:rsidRPr="00B44F90">
        <w:rPr>
          <w:rFonts w:ascii="Open Sans" w:hAnsi="Open Sans" w:cs="Open Sans"/>
          <w:b/>
        </w:rPr>
        <w:t xml:space="preserve"> 1</w:t>
      </w:r>
      <w:r w:rsidR="00714E81">
        <w:rPr>
          <w:rFonts w:ascii="Open Sans" w:hAnsi="Open Sans" w:cs="Open Sans"/>
          <w:b/>
        </w:rPr>
        <w:t>0</w:t>
      </w:r>
      <w:r w:rsidRPr="00B44F90">
        <w:rPr>
          <w:rFonts w:ascii="Open Sans" w:hAnsi="Open Sans" w:cs="Open Sans"/>
          <w:b/>
        </w:rPr>
        <w:t xml:space="preserve"> August</w:t>
      </w:r>
      <w:r w:rsidRPr="00B44F90">
        <w:rPr>
          <w:rFonts w:ascii="Open Sans" w:hAnsi="Open Sans" w:cs="Open Sans"/>
        </w:rPr>
        <w:t>.</w:t>
      </w:r>
    </w:p>
    <w:p w14:paraId="5612D944" w14:textId="77777777" w:rsidR="00B44F90" w:rsidRPr="00895B0B" w:rsidRDefault="00895B0B" w:rsidP="00895B0B">
      <w:pPr>
        <w:pStyle w:val="ListParagraph"/>
        <w:numPr>
          <w:ilvl w:val="0"/>
          <w:numId w:val="11"/>
        </w:numPr>
        <w:spacing w:after="360"/>
        <w:rPr>
          <w:rFonts w:ascii="Open Sans" w:hAnsi="Open Sans" w:cs="Open Sans"/>
        </w:rPr>
      </w:pPr>
      <w:r>
        <w:rPr>
          <w:rFonts w:ascii="Open Sans" w:hAnsi="Open Sans" w:cs="Open Sans"/>
        </w:rPr>
        <w:t>Find m</w:t>
      </w:r>
      <w:r w:rsidRPr="00895B0B">
        <w:rPr>
          <w:rFonts w:ascii="Open Sans" w:hAnsi="Open Sans" w:cs="Open Sans"/>
        </w:rPr>
        <w:t xml:space="preserve">ore information about the CAC </w:t>
      </w:r>
      <w:r w:rsidR="00B44F90" w:rsidRPr="00895B0B">
        <w:rPr>
          <w:rFonts w:ascii="Open Sans" w:hAnsi="Open Sans" w:cs="Open Sans"/>
        </w:rPr>
        <w:t>at www.party.coop/Conference2015</w:t>
      </w:r>
    </w:p>
    <w:p w14:paraId="2C25F127" w14:textId="77777777" w:rsidR="004C2AF5" w:rsidRPr="00B44F90" w:rsidRDefault="004C2AF5" w:rsidP="00B44F90">
      <w:pPr>
        <w:spacing w:before="240" w:after="240"/>
        <w:rPr>
          <w:rFonts w:asciiTheme="majorHAnsi" w:hAnsiTheme="majorHAnsi" w:cstheme="majorHAnsi"/>
          <w:b/>
          <w:color w:val="711F8E"/>
        </w:rPr>
      </w:pPr>
      <w:r w:rsidRPr="004C2AF5">
        <w:rPr>
          <w:rFonts w:asciiTheme="majorHAnsi" w:hAnsiTheme="majorHAnsi" w:cstheme="majorHAnsi"/>
          <w:b/>
          <w:color w:val="711F8E"/>
        </w:rPr>
        <w:t>Section A: The Nominee</w:t>
      </w:r>
    </w:p>
    <w:p w14:paraId="46A12AC7" w14:textId="77777777" w:rsidR="004C2AF5" w:rsidRDefault="004C2AF5" w:rsidP="00B44F90">
      <w:pPr>
        <w:pStyle w:val="ListParagraph"/>
        <w:numPr>
          <w:ilvl w:val="0"/>
          <w:numId w:val="9"/>
        </w:numPr>
        <w:spacing w:before="240" w:after="360"/>
        <w:rPr>
          <w:rFonts w:ascii="Open Sans" w:hAnsi="Open Sans" w:cs="Open Sans"/>
          <w:b/>
          <w:color w:val="711F8E"/>
        </w:rPr>
      </w:pPr>
      <w:r>
        <w:rPr>
          <w:rFonts w:ascii="Open Sans" w:hAnsi="Open Sans" w:cs="Open Sans"/>
          <w:b/>
          <w:color w:val="711F8E"/>
        </w:rPr>
        <w:t>Personal Details</w:t>
      </w:r>
    </w:p>
    <w:tbl>
      <w:tblPr>
        <w:tblStyle w:val="TableGrid"/>
        <w:tblW w:w="0" w:type="auto"/>
        <w:tblBorders>
          <w:top w:val="single" w:sz="4" w:space="0" w:color="711F8E"/>
          <w:left w:val="single" w:sz="4" w:space="0" w:color="711F8E"/>
          <w:bottom w:val="single" w:sz="4" w:space="0" w:color="711F8E"/>
          <w:right w:val="single" w:sz="4" w:space="0" w:color="711F8E"/>
          <w:insideH w:val="single" w:sz="4" w:space="0" w:color="711F8E"/>
          <w:insideV w:val="single" w:sz="4" w:space="0" w:color="711F8E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C2AF5" w14:paraId="3CB66FE5" w14:textId="77777777" w:rsidTr="00B44F90">
        <w:trPr>
          <w:trHeight w:val="397"/>
        </w:trPr>
        <w:tc>
          <w:tcPr>
            <w:tcW w:w="4508" w:type="dxa"/>
          </w:tcPr>
          <w:p w14:paraId="2FF2E451" w14:textId="77777777" w:rsidR="004C2AF5" w:rsidRDefault="004C2AF5" w:rsidP="004C2AF5">
            <w:pPr>
              <w:rPr>
                <w:rFonts w:ascii="Open Sans" w:hAnsi="Open Sans" w:cs="Open Sans"/>
                <w:b/>
                <w:color w:val="711F8E"/>
              </w:rPr>
            </w:pPr>
            <w:r>
              <w:rPr>
                <w:rFonts w:ascii="Open Sans" w:hAnsi="Open Sans" w:cs="Open Sans"/>
                <w:b/>
                <w:color w:val="711F8E"/>
              </w:rPr>
              <w:t>Name:</w:t>
            </w:r>
          </w:p>
        </w:tc>
        <w:tc>
          <w:tcPr>
            <w:tcW w:w="4508" w:type="dxa"/>
          </w:tcPr>
          <w:p w14:paraId="142DD0F8" w14:textId="77777777" w:rsidR="004C2AF5" w:rsidRDefault="004C2AF5" w:rsidP="004C2AF5">
            <w:pPr>
              <w:rPr>
                <w:rFonts w:ascii="Open Sans" w:hAnsi="Open Sans" w:cs="Open Sans"/>
                <w:b/>
                <w:color w:val="711F8E"/>
              </w:rPr>
            </w:pPr>
          </w:p>
        </w:tc>
      </w:tr>
      <w:tr w:rsidR="004C2AF5" w14:paraId="5A54B744" w14:textId="77777777" w:rsidTr="00B44F90">
        <w:trPr>
          <w:trHeight w:val="397"/>
        </w:trPr>
        <w:tc>
          <w:tcPr>
            <w:tcW w:w="4508" w:type="dxa"/>
          </w:tcPr>
          <w:p w14:paraId="3DEF67B4" w14:textId="77777777" w:rsidR="004C2AF5" w:rsidRDefault="004C2AF5" w:rsidP="004C2AF5">
            <w:pPr>
              <w:rPr>
                <w:rFonts w:ascii="Open Sans" w:hAnsi="Open Sans" w:cs="Open Sans"/>
                <w:b/>
                <w:color w:val="711F8E"/>
              </w:rPr>
            </w:pPr>
            <w:r>
              <w:rPr>
                <w:rFonts w:ascii="Open Sans" w:hAnsi="Open Sans" w:cs="Open Sans"/>
                <w:b/>
                <w:color w:val="711F8E"/>
              </w:rPr>
              <w:t>Postal Address:</w:t>
            </w:r>
          </w:p>
          <w:p w14:paraId="246A311F" w14:textId="77777777" w:rsidR="004C2AF5" w:rsidRDefault="004C2AF5" w:rsidP="004C2AF5">
            <w:pPr>
              <w:rPr>
                <w:rFonts w:ascii="Open Sans" w:hAnsi="Open Sans" w:cs="Open Sans"/>
                <w:b/>
                <w:color w:val="711F8E"/>
              </w:rPr>
            </w:pPr>
          </w:p>
          <w:p w14:paraId="18EB25BD" w14:textId="77777777" w:rsidR="004C2AF5" w:rsidRDefault="004C2AF5" w:rsidP="004C2AF5">
            <w:pPr>
              <w:rPr>
                <w:rFonts w:ascii="Open Sans" w:hAnsi="Open Sans" w:cs="Open Sans"/>
                <w:b/>
                <w:color w:val="711F8E"/>
              </w:rPr>
            </w:pPr>
          </w:p>
        </w:tc>
        <w:tc>
          <w:tcPr>
            <w:tcW w:w="4508" w:type="dxa"/>
          </w:tcPr>
          <w:p w14:paraId="10139556" w14:textId="77777777" w:rsidR="004C2AF5" w:rsidRDefault="004C2AF5" w:rsidP="004C2AF5">
            <w:pPr>
              <w:rPr>
                <w:rFonts w:ascii="Open Sans" w:hAnsi="Open Sans" w:cs="Open Sans"/>
                <w:b/>
                <w:color w:val="711F8E"/>
              </w:rPr>
            </w:pPr>
          </w:p>
        </w:tc>
      </w:tr>
      <w:tr w:rsidR="004C2AF5" w14:paraId="423AB10D" w14:textId="77777777" w:rsidTr="00B44F90">
        <w:trPr>
          <w:trHeight w:val="397"/>
        </w:trPr>
        <w:tc>
          <w:tcPr>
            <w:tcW w:w="4508" w:type="dxa"/>
          </w:tcPr>
          <w:p w14:paraId="7F07A04A" w14:textId="77777777" w:rsidR="004C2AF5" w:rsidRDefault="004C2AF5" w:rsidP="004C2AF5">
            <w:pPr>
              <w:rPr>
                <w:rFonts w:ascii="Open Sans" w:hAnsi="Open Sans" w:cs="Open Sans"/>
                <w:b/>
                <w:color w:val="711F8E"/>
              </w:rPr>
            </w:pPr>
            <w:r>
              <w:rPr>
                <w:rFonts w:ascii="Open Sans" w:hAnsi="Open Sans" w:cs="Open Sans"/>
                <w:b/>
                <w:color w:val="711F8E"/>
              </w:rPr>
              <w:t>Email Address:</w:t>
            </w:r>
          </w:p>
        </w:tc>
        <w:tc>
          <w:tcPr>
            <w:tcW w:w="4508" w:type="dxa"/>
          </w:tcPr>
          <w:p w14:paraId="629D28FF" w14:textId="77777777" w:rsidR="004C2AF5" w:rsidRDefault="004C2AF5" w:rsidP="004C2AF5">
            <w:pPr>
              <w:rPr>
                <w:rFonts w:ascii="Open Sans" w:hAnsi="Open Sans" w:cs="Open Sans"/>
                <w:b/>
                <w:color w:val="711F8E"/>
              </w:rPr>
            </w:pPr>
          </w:p>
        </w:tc>
      </w:tr>
      <w:tr w:rsidR="004C2AF5" w14:paraId="06C6487F" w14:textId="77777777" w:rsidTr="00B44F90">
        <w:trPr>
          <w:trHeight w:val="397"/>
        </w:trPr>
        <w:tc>
          <w:tcPr>
            <w:tcW w:w="4508" w:type="dxa"/>
          </w:tcPr>
          <w:p w14:paraId="60A72792" w14:textId="77777777" w:rsidR="004C2AF5" w:rsidRDefault="004C2AF5" w:rsidP="004C2AF5">
            <w:pPr>
              <w:rPr>
                <w:rFonts w:ascii="Open Sans" w:hAnsi="Open Sans" w:cs="Open Sans"/>
                <w:b/>
                <w:color w:val="711F8E"/>
              </w:rPr>
            </w:pPr>
            <w:r>
              <w:rPr>
                <w:rFonts w:ascii="Open Sans" w:hAnsi="Open Sans" w:cs="Open Sans"/>
                <w:b/>
                <w:color w:val="711F8E"/>
              </w:rPr>
              <w:t>Telephone:</w:t>
            </w:r>
          </w:p>
        </w:tc>
        <w:tc>
          <w:tcPr>
            <w:tcW w:w="4508" w:type="dxa"/>
          </w:tcPr>
          <w:p w14:paraId="07A602CE" w14:textId="77777777" w:rsidR="004C2AF5" w:rsidRDefault="004C2AF5" w:rsidP="004C2AF5">
            <w:pPr>
              <w:rPr>
                <w:rFonts w:ascii="Open Sans" w:hAnsi="Open Sans" w:cs="Open Sans"/>
                <w:b/>
                <w:color w:val="711F8E"/>
              </w:rPr>
            </w:pPr>
          </w:p>
        </w:tc>
      </w:tr>
    </w:tbl>
    <w:p w14:paraId="7FD7D154" w14:textId="77777777" w:rsidR="004C2AF5" w:rsidRDefault="004C2AF5" w:rsidP="00B44F90">
      <w:pPr>
        <w:pStyle w:val="ListParagraph"/>
        <w:numPr>
          <w:ilvl w:val="0"/>
          <w:numId w:val="9"/>
        </w:numPr>
        <w:spacing w:before="240" w:after="360"/>
        <w:rPr>
          <w:rFonts w:ascii="Open Sans" w:hAnsi="Open Sans" w:cs="Open Sans"/>
          <w:b/>
          <w:color w:val="711F8E"/>
        </w:rPr>
      </w:pPr>
      <w:r>
        <w:rPr>
          <w:rFonts w:ascii="Open Sans" w:hAnsi="Open Sans" w:cs="Open Sans"/>
          <w:b/>
          <w:color w:val="711F8E"/>
        </w:rPr>
        <w:t>Qualifications (please do not exceed 100 word)</w:t>
      </w:r>
    </w:p>
    <w:tbl>
      <w:tblPr>
        <w:tblStyle w:val="TableGrid"/>
        <w:tblW w:w="0" w:type="auto"/>
        <w:tblBorders>
          <w:top w:val="single" w:sz="4" w:space="0" w:color="711F8E"/>
          <w:left w:val="single" w:sz="4" w:space="0" w:color="711F8E"/>
          <w:bottom w:val="single" w:sz="4" w:space="0" w:color="711F8E"/>
          <w:right w:val="single" w:sz="4" w:space="0" w:color="711F8E"/>
          <w:insideH w:val="single" w:sz="4" w:space="0" w:color="711F8E"/>
          <w:insideV w:val="single" w:sz="4" w:space="0" w:color="711F8E"/>
        </w:tblBorders>
        <w:tblLook w:val="04A0" w:firstRow="1" w:lastRow="0" w:firstColumn="1" w:lastColumn="0" w:noHBand="0" w:noVBand="1"/>
      </w:tblPr>
      <w:tblGrid>
        <w:gridCol w:w="9016"/>
      </w:tblGrid>
      <w:tr w:rsidR="004C2AF5" w14:paraId="61673EF8" w14:textId="77777777" w:rsidTr="002E4043">
        <w:trPr>
          <w:trHeight w:val="2132"/>
        </w:trPr>
        <w:tc>
          <w:tcPr>
            <w:tcW w:w="9016" w:type="dxa"/>
          </w:tcPr>
          <w:p w14:paraId="15866F44" w14:textId="77777777" w:rsidR="004C2AF5" w:rsidRPr="004C2AF5" w:rsidRDefault="004C2AF5" w:rsidP="004C2AF5">
            <w:pPr>
              <w:spacing w:after="360"/>
              <w:rPr>
                <w:rFonts w:ascii="Open Sans" w:hAnsi="Open Sans" w:cs="Open Sans"/>
                <w:color w:val="711F8E"/>
              </w:rPr>
            </w:pPr>
          </w:p>
        </w:tc>
      </w:tr>
    </w:tbl>
    <w:p w14:paraId="50E7A3EF" w14:textId="77777777" w:rsidR="004C2AF5" w:rsidRDefault="004C2AF5" w:rsidP="00B44F90">
      <w:pPr>
        <w:spacing w:before="240" w:after="360"/>
        <w:rPr>
          <w:rFonts w:ascii="Open Sans" w:hAnsi="Open Sans" w:cs="Open Sans"/>
          <w:b/>
          <w:color w:val="711F8E"/>
        </w:rPr>
      </w:pPr>
      <w:r>
        <w:rPr>
          <w:rFonts w:ascii="Open Sans" w:hAnsi="Open Sans" w:cs="Open Sans"/>
          <w:b/>
          <w:color w:val="711F8E"/>
        </w:rPr>
        <w:t>Section B: The Party/Society</w:t>
      </w:r>
    </w:p>
    <w:p w14:paraId="6188DA9E" w14:textId="77777777" w:rsidR="004C2AF5" w:rsidRPr="00B44F90" w:rsidRDefault="004C2AF5" w:rsidP="004C2AF5">
      <w:pPr>
        <w:spacing w:after="360"/>
        <w:rPr>
          <w:rFonts w:ascii="Open Sans" w:hAnsi="Open Sans" w:cs="Open Sans"/>
        </w:rPr>
      </w:pPr>
      <w:r w:rsidRPr="00B44F90">
        <w:rPr>
          <w:rFonts w:ascii="Open Sans" w:hAnsi="Open Sans" w:cs="Open Sans"/>
        </w:rPr>
        <w:t>The above person is a member of the __________________________________ Co-operative Party/Society (delete as appropriate).</w:t>
      </w:r>
    </w:p>
    <w:p w14:paraId="5A37D496" w14:textId="77777777" w:rsidR="00571790" w:rsidRPr="00B44F90" w:rsidRDefault="004C2AF5" w:rsidP="00B44F90">
      <w:pPr>
        <w:spacing w:after="360"/>
        <w:rPr>
          <w:rFonts w:ascii="Open Sans" w:hAnsi="Open Sans" w:cs="Open Sans"/>
          <w:b/>
          <w:bCs/>
        </w:rPr>
      </w:pPr>
      <w:r w:rsidRPr="00B44F90">
        <w:rPr>
          <w:rFonts w:ascii="Open Sans" w:hAnsi="Open Sans" w:cs="Open Sans"/>
        </w:rPr>
        <w:t xml:space="preserve">Signed: </w:t>
      </w:r>
      <w:r w:rsidR="00B44F90" w:rsidRPr="00B44F90">
        <w:rPr>
          <w:rFonts w:ascii="Open Sans" w:hAnsi="Open Sans" w:cs="Open Sans"/>
        </w:rPr>
        <w:t>__________</w:t>
      </w:r>
      <w:r w:rsidR="00B44F90" w:rsidRPr="00B44F90">
        <w:rPr>
          <w:rFonts w:ascii="Open Sans" w:hAnsi="Open Sans" w:cs="Open Sans"/>
        </w:rPr>
        <w:t>_____________________</w:t>
      </w:r>
      <w:r w:rsidR="00B44F90" w:rsidRPr="00B44F90">
        <w:rPr>
          <w:rFonts w:ascii="Open Sans" w:hAnsi="Open Sans" w:cs="Open Sans"/>
        </w:rPr>
        <w:tab/>
      </w:r>
      <w:r w:rsidR="00B44F90" w:rsidRPr="00B44F90">
        <w:rPr>
          <w:rFonts w:ascii="Open Sans" w:hAnsi="Open Sans" w:cs="Open Sans"/>
        </w:rPr>
        <w:tab/>
      </w:r>
      <w:r w:rsidRPr="00B44F90">
        <w:rPr>
          <w:rFonts w:ascii="Open Sans" w:hAnsi="Open Sans" w:cs="Open Sans"/>
        </w:rPr>
        <w:t>Position:</w:t>
      </w:r>
      <w:r w:rsidR="00B44F90" w:rsidRPr="00B44F90">
        <w:rPr>
          <w:rFonts w:ascii="Open Sans" w:hAnsi="Open Sans" w:cs="Open Sans"/>
        </w:rPr>
        <w:t xml:space="preserve"> </w:t>
      </w:r>
      <w:r w:rsidR="00B44F90" w:rsidRPr="00B44F90">
        <w:rPr>
          <w:rFonts w:ascii="Open Sans" w:hAnsi="Open Sans" w:cs="Open Sans"/>
        </w:rPr>
        <w:t>_</w:t>
      </w:r>
      <w:r w:rsidR="00B44F90" w:rsidRPr="00B44F90">
        <w:rPr>
          <w:rFonts w:ascii="Open Sans" w:hAnsi="Open Sans" w:cs="Open Sans"/>
        </w:rPr>
        <w:t>______</w:t>
      </w:r>
      <w:r w:rsidR="00B44F90" w:rsidRPr="00B44F90">
        <w:rPr>
          <w:rFonts w:ascii="Open Sans" w:hAnsi="Open Sans" w:cs="Open Sans"/>
        </w:rPr>
        <w:t>__</w:t>
      </w:r>
      <w:r w:rsidR="00B44F90" w:rsidRPr="00B44F90">
        <w:rPr>
          <w:rFonts w:ascii="Open Sans" w:hAnsi="Open Sans" w:cs="Open Sans"/>
        </w:rPr>
        <w:t>_____________________</w:t>
      </w:r>
    </w:p>
    <w:sectPr w:rsidR="00571790" w:rsidRPr="00B44F90" w:rsidSect="00840D6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440" w:bottom="1418" w:left="1440" w:header="127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54D7" w14:textId="77777777" w:rsidR="004C2AF5" w:rsidRDefault="004C2AF5" w:rsidP="007F47EA">
      <w:r>
        <w:separator/>
      </w:r>
    </w:p>
  </w:endnote>
  <w:endnote w:type="continuationSeparator" w:id="0">
    <w:p w14:paraId="1C0A74F7" w14:textId="77777777" w:rsidR="004C2AF5" w:rsidRDefault="004C2AF5" w:rsidP="007F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B5B5B5" w:themeColor="background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657919" w14:paraId="3B80DE40" w14:textId="77777777" w:rsidTr="00F6582C">
      <w:tc>
        <w:tcPr>
          <w:tcW w:w="9242" w:type="dxa"/>
        </w:tcPr>
        <w:p w14:paraId="3FAF19E3" w14:textId="77777777" w:rsidR="00657919" w:rsidRDefault="00657919" w:rsidP="003240CF">
          <w:pPr>
            <w:pStyle w:val="Header"/>
            <w:spacing w:before="360"/>
            <w:jc w:val="center"/>
          </w:pPr>
        </w:p>
      </w:tc>
    </w:tr>
  </w:tbl>
  <w:p w14:paraId="59DB0D59" w14:textId="77777777" w:rsidR="00657919" w:rsidRPr="00F6582C" w:rsidRDefault="00657919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98" w:type="dxa"/>
      <w:tblInd w:w="-284" w:type="dxa"/>
      <w:tblLook w:val="04A0" w:firstRow="1" w:lastRow="0" w:firstColumn="1" w:lastColumn="0" w:noHBand="0" w:noVBand="1"/>
    </w:tblPr>
    <w:tblGrid>
      <w:gridCol w:w="9498"/>
    </w:tblGrid>
    <w:tr w:rsidR="00657919" w14:paraId="47646569" w14:textId="77777777" w:rsidTr="002718C1">
      <w:tc>
        <w:tcPr>
          <w:tcW w:w="9498" w:type="dxa"/>
          <w:tcBorders>
            <w:top w:val="single" w:sz="4" w:space="0" w:color="B5B5B5" w:themeColor="background2" w:themeShade="BF"/>
            <w:left w:val="nil"/>
            <w:bottom w:val="nil"/>
            <w:right w:val="nil"/>
          </w:tcBorders>
        </w:tcPr>
        <w:p w14:paraId="5B2F0B81" w14:textId="77777777" w:rsidR="00657919" w:rsidRPr="002718C1" w:rsidRDefault="00CA219C" w:rsidP="00F6582C">
          <w:pPr>
            <w:pStyle w:val="BasicParagraph"/>
            <w:spacing w:before="120" w:after="120" w:line="240" w:lineRule="auto"/>
            <w:jc w:val="center"/>
            <w:rPr>
              <w:rFonts w:ascii="Open Sans" w:hAnsi="Open Sans" w:cs="Open Sans"/>
              <w:color w:val="808080"/>
              <w:sz w:val="20"/>
              <w:szCs w:val="20"/>
            </w:rPr>
          </w:pPr>
          <w:r w:rsidRPr="002718C1">
            <w:rPr>
              <w:rFonts w:ascii="Open Sans" w:hAnsi="Open Sans" w:cs="Open Sans"/>
              <w:color w:val="808080"/>
              <w:sz w:val="20"/>
              <w:szCs w:val="20"/>
            </w:rPr>
            <w:t>65 St John St, London EC1M 4AN</w:t>
          </w:r>
          <w:r w:rsidR="00657919" w:rsidRPr="002718C1">
            <w:rPr>
              <w:rFonts w:ascii="Open Sans" w:hAnsi="Open Sans" w:cs="Open Sans"/>
              <w:color w:val="808080"/>
              <w:sz w:val="20"/>
              <w:szCs w:val="20"/>
            </w:rPr>
            <w:t xml:space="preserve"> | 020 7367 415</w:t>
          </w:r>
          <w:r w:rsidR="00B44F90">
            <w:rPr>
              <w:rFonts w:ascii="Open Sans" w:hAnsi="Open Sans" w:cs="Open Sans"/>
              <w:color w:val="808080"/>
              <w:sz w:val="20"/>
              <w:szCs w:val="20"/>
            </w:rPr>
            <w:t>0</w:t>
          </w:r>
          <w:r w:rsidR="00657919" w:rsidRPr="002718C1">
            <w:rPr>
              <w:rFonts w:ascii="Open Sans" w:hAnsi="Open Sans" w:cs="Open Sans"/>
              <w:color w:val="808080"/>
              <w:sz w:val="20"/>
              <w:szCs w:val="20"/>
            </w:rPr>
            <w:t xml:space="preserve"> | m</w:t>
          </w:r>
          <w:r w:rsidR="00B44F90">
            <w:rPr>
              <w:rFonts w:ascii="Open Sans" w:hAnsi="Open Sans" w:cs="Open Sans"/>
              <w:color w:val="808080"/>
              <w:sz w:val="20"/>
              <w:szCs w:val="20"/>
            </w:rPr>
            <w:t>ail</w:t>
          </w:r>
          <w:r w:rsidR="00657919" w:rsidRPr="002718C1">
            <w:rPr>
              <w:rFonts w:ascii="Open Sans" w:hAnsi="Open Sans" w:cs="Open Sans"/>
              <w:color w:val="808080"/>
              <w:sz w:val="20"/>
              <w:szCs w:val="20"/>
            </w:rPr>
            <w:t>@party.coop |  @CoopParty</w:t>
          </w:r>
        </w:p>
        <w:p w14:paraId="36D93F76" w14:textId="77777777" w:rsidR="00657919" w:rsidRPr="002718C1" w:rsidRDefault="00657919" w:rsidP="002718C1">
          <w:pPr>
            <w:pStyle w:val="BasicParagraph"/>
            <w:spacing w:line="240" w:lineRule="auto"/>
            <w:jc w:val="center"/>
            <w:rPr>
              <w:rFonts w:ascii="Open Sans" w:hAnsi="Open Sans" w:cs="Open Sans"/>
              <w:color w:val="808080"/>
              <w:sz w:val="21"/>
              <w:szCs w:val="21"/>
            </w:rPr>
          </w:pPr>
          <w:r w:rsidRPr="002718C1">
            <w:rPr>
              <w:rFonts w:ascii="Open Sans" w:hAnsi="Open Sans" w:cs="Open Sans"/>
              <w:color w:val="808080"/>
              <w:sz w:val="14"/>
              <w:szCs w:val="14"/>
            </w:rPr>
            <w:t xml:space="preserve">Co-operative Party Limited. </w:t>
          </w:r>
          <w:r w:rsidR="002718C1" w:rsidRPr="002718C1">
            <w:rPr>
              <w:rFonts w:ascii="Open Sans" w:hAnsi="Open Sans" w:cs="Open Sans"/>
              <w:color w:val="808080"/>
              <w:sz w:val="14"/>
              <w:szCs w:val="14"/>
            </w:rPr>
            <w:t>Registered in England under the Co-operative &amp; Community Benefit Societies Act 2014 Act. Reg</w:t>
          </w:r>
          <w:r w:rsidR="002718C1">
            <w:rPr>
              <w:rFonts w:ascii="Open Sans" w:hAnsi="Open Sans" w:cs="Open Sans"/>
              <w:color w:val="808080"/>
              <w:sz w:val="14"/>
              <w:szCs w:val="14"/>
            </w:rPr>
            <w:t>.</w:t>
          </w:r>
          <w:r w:rsidR="002718C1" w:rsidRPr="002718C1">
            <w:rPr>
              <w:rFonts w:ascii="Open Sans" w:hAnsi="Open Sans" w:cs="Open Sans"/>
              <w:color w:val="808080"/>
              <w:sz w:val="14"/>
              <w:szCs w:val="14"/>
            </w:rPr>
            <w:t xml:space="preserve"> no. 30027R.</w:t>
          </w:r>
        </w:p>
      </w:tc>
    </w:tr>
  </w:tbl>
  <w:p w14:paraId="71935B49" w14:textId="77777777" w:rsidR="00657919" w:rsidRPr="00F6582C" w:rsidRDefault="00657919" w:rsidP="00F6582C">
    <w:pPr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38E4A" w14:textId="77777777" w:rsidR="004C2AF5" w:rsidRDefault="004C2AF5" w:rsidP="007F47EA">
      <w:r>
        <w:separator/>
      </w:r>
    </w:p>
  </w:footnote>
  <w:footnote w:type="continuationSeparator" w:id="0">
    <w:p w14:paraId="0ECC94F6" w14:textId="77777777" w:rsidR="004C2AF5" w:rsidRDefault="004C2AF5" w:rsidP="007F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CA39" w14:textId="77777777" w:rsidR="008D62D9" w:rsidRDefault="00DE1028" w:rsidP="008D62D9">
    <w:pPr>
      <w:pStyle w:val="Header"/>
      <w:jc w:val="right"/>
    </w:pPr>
    <w:r>
      <w:rPr>
        <w:noProof/>
      </w:rPr>
      <w:drawing>
        <wp:inline distT="0" distB="0" distL="0" distR="0" wp14:anchorId="6D024557" wp14:editId="0B2B0D53">
          <wp:extent cx="2462893" cy="221383"/>
          <wp:effectExtent l="19050" t="0" r="0" b="0"/>
          <wp:docPr id="20" name="Picture 20" descr="logo-nostrapline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strapline [Converted]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5638" cy="22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E325" w14:textId="77777777" w:rsidR="00DE1028" w:rsidRDefault="00F6582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AAE03A" wp14:editId="6F68D7F3">
          <wp:simplePos x="0" y="0"/>
          <wp:positionH relativeFrom="column">
            <wp:posOffset>-854645</wp:posOffset>
          </wp:positionH>
          <wp:positionV relativeFrom="paragraph">
            <wp:posOffset>650950</wp:posOffset>
          </wp:positionV>
          <wp:extent cx="7551692" cy="47502"/>
          <wp:effectExtent l="19050" t="0" r="0" b="0"/>
          <wp:wrapNone/>
          <wp:docPr id="21" name="Picture 2" descr="rainbow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nbowstr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92" cy="47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028">
      <w:rPr>
        <w:noProof/>
      </w:rPr>
      <w:drawing>
        <wp:inline distT="0" distB="0" distL="0" distR="0" wp14:anchorId="24317F0A" wp14:editId="19E35C8E">
          <wp:extent cx="3804805" cy="597319"/>
          <wp:effectExtent l="19050" t="0" r="5195" b="0"/>
          <wp:docPr id="22" name="Picture 0" descr="logo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[Converted]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8422" cy="59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24A7"/>
    <w:multiLevelType w:val="hybridMultilevel"/>
    <w:tmpl w:val="8CFAC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6297"/>
    <w:multiLevelType w:val="hybridMultilevel"/>
    <w:tmpl w:val="198E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0A7C"/>
    <w:multiLevelType w:val="hybridMultilevel"/>
    <w:tmpl w:val="ECF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3B9D"/>
    <w:multiLevelType w:val="multilevel"/>
    <w:tmpl w:val="6B8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67DAB"/>
    <w:multiLevelType w:val="multilevel"/>
    <w:tmpl w:val="D44E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30A98"/>
    <w:multiLevelType w:val="hybridMultilevel"/>
    <w:tmpl w:val="43884578"/>
    <w:lvl w:ilvl="0" w:tplc="7A709C62">
      <w:numFmt w:val="bullet"/>
      <w:lvlText w:val="•"/>
      <w:lvlJc w:val="left"/>
      <w:pPr>
        <w:ind w:left="1080" w:hanging="72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C6F"/>
    <w:multiLevelType w:val="hybridMultilevel"/>
    <w:tmpl w:val="0704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D3A8D"/>
    <w:multiLevelType w:val="hybridMultilevel"/>
    <w:tmpl w:val="D6CE5F24"/>
    <w:lvl w:ilvl="0" w:tplc="7A709C62">
      <w:numFmt w:val="bullet"/>
      <w:lvlText w:val="•"/>
      <w:lvlJc w:val="left"/>
      <w:pPr>
        <w:ind w:left="1080" w:hanging="72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1DF6"/>
    <w:multiLevelType w:val="multilevel"/>
    <w:tmpl w:val="1DA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B0678"/>
    <w:multiLevelType w:val="hybridMultilevel"/>
    <w:tmpl w:val="FEAE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A0E90"/>
    <w:multiLevelType w:val="hybridMultilevel"/>
    <w:tmpl w:val="9638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F5"/>
    <w:rsid w:val="0004687E"/>
    <w:rsid w:val="00064A29"/>
    <w:rsid w:val="000C5DFC"/>
    <w:rsid w:val="00116CD2"/>
    <w:rsid w:val="001268E3"/>
    <w:rsid w:val="00134791"/>
    <w:rsid w:val="00244116"/>
    <w:rsid w:val="0026618B"/>
    <w:rsid w:val="002718C1"/>
    <w:rsid w:val="002E4043"/>
    <w:rsid w:val="002F7554"/>
    <w:rsid w:val="003240CF"/>
    <w:rsid w:val="00361F31"/>
    <w:rsid w:val="003A3B74"/>
    <w:rsid w:val="003D0940"/>
    <w:rsid w:val="003D5C47"/>
    <w:rsid w:val="003D64D2"/>
    <w:rsid w:val="003F3284"/>
    <w:rsid w:val="003F4732"/>
    <w:rsid w:val="004173C4"/>
    <w:rsid w:val="0042258F"/>
    <w:rsid w:val="00423268"/>
    <w:rsid w:val="004C2AF5"/>
    <w:rsid w:val="00501F9C"/>
    <w:rsid w:val="00513942"/>
    <w:rsid w:val="00571790"/>
    <w:rsid w:val="00633085"/>
    <w:rsid w:val="00634B61"/>
    <w:rsid w:val="00657919"/>
    <w:rsid w:val="006B428C"/>
    <w:rsid w:val="00714E81"/>
    <w:rsid w:val="00722D81"/>
    <w:rsid w:val="007800FF"/>
    <w:rsid w:val="007B5E57"/>
    <w:rsid w:val="007F47EA"/>
    <w:rsid w:val="00840D66"/>
    <w:rsid w:val="008468B4"/>
    <w:rsid w:val="00870AB1"/>
    <w:rsid w:val="00895B0B"/>
    <w:rsid w:val="008D62D9"/>
    <w:rsid w:val="008F4A30"/>
    <w:rsid w:val="009046BE"/>
    <w:rsid w:val="00941D62"/>
    <w:rsid w:val="00994285"/>
    <w:rsid w:val="00AB3FCA"/>
    <w:rsid w:val="00AE1B4A"/>
    <w:rsid w:val="00B11B23"/>
    <w:rsid w:val="00B21341"/>
    <w:rsid w:val="00B44F90"/>
    <w:rsid w:val="00B656F1"/>
    <w:rsid w:val="00B6687E"/>
    <w:rsid w:val="00BA52F3"/>
    <w:rsid w:val="00BB02CD"/>
    <w:rsid w:val="00C21C65"/>
    <w:rsid w:val="00CA219C"/>
    <w:rsid w:val="00CD7CD9"/>
    <w:rsid w:val="00D160B5"/>
    <w:rsid w:val="00D3582E"/>
    <w:rsid w:val="00D56D5C"/>
    <w:rsid w:val="00DE1028"/>
    <w:rsid w:val="00EB5E71"/>
    <w:rsid w:val="00EC170D"/>
    <w:rsid w:val="00F6582C"/>
    <w:rsid w:val="00F775D7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16774"/>
  <w15:docId w15:val="{1D998DAA-6D2C-4A82-8941-477A31D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57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4C2A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46BE"/>
    <w:rPr>
      <w:color w:val="0000FF"/>
      <w:u w:val="single"/>
    </w:rPr>
  </w:style>
  <w:style w:type="character" w:customStyle="1" w:styleId="messagebody">
    <w:name w:val="messagebody"/>
    <w:basedOn w:val="DefaultParagraphFont"/>
    <w:rsid w:val="009046BE"/>
  </w:style>
  <w:style w:type="character" w:styleId="CommentReference">
    <w:name w:val="annotation reference"/>
    <w:rsid w:val="00BB02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2CD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link w:val="CommentText"/>
    <w:rsid w:val="00BB02C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B02CD"/>
    <w:rPr>
      <w:b/>
      <w:bCs/>
    </w:rPr>
  </w:style>
  <w:style w:type="character" w:customStyle="1" w:styleId="CommentSubjectChar">
    <w:name w:val="Comment Subject Char"/>
    <w:link w:val="CommentSubject"/>
    <w:rsid w:val="00BB02CD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BB0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2C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47EA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link w:val="Header"/>
    <w:uiPriority w:val="99"/>
    <w:rsid w:val="007F47E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F47EA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link w:val="Footer"/>
    <w:uiPriority w:val="99"/>
    <w:rsid w:val="007F47EA"/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7F47EA"/>
    <w:pPr>
      <w:suppressAutoHyphens/>
      <w:autoSpaceDE w:val="0"/>
      <w:autoSpaceDN w:val="0"/>
      <w:adjustRightInd w:val="0"/>
      <w:spacing w:after="227" w:line="360" w:lineRule="atLeast"/>
      <w:textAlignment w:val="center"/>
    </w:pPr>
    <w:rPr>
      <w:rFonts w:ascii="Univers LT Std 45 Light" w:eastAsia="Times New Roman" w:hAnsi="Univers LT Std 45 Light" w:cs="Univers LT Std 45 Light"/>
      <w:color w:val="000000"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8D62D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62D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65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0CF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840D6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C2AF5"/>
    <w:rPr>
      <w:rFonts w:asciiTheme="majorHAnsi" w:eastAsiaTheme="majorEastAsia" w:hAnsiTheme="majorHAnsi" w:cstheme="majorBidi"/>
      <w:b/>
      <w:color w:val="7030A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brogan@party.co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\Documents\Custom%20Office%20Templates\Letterhead.dotx" TargetMode="External"/></Relationships>
</file>

<file path=word/theme/theme1.xml><?xml version="1.0" encoding="utf-8"?>
<a:theme xmlns:a="http://schemas.openxmlformats.org/drawingml/2006/main" name="Co-operative Party">
  <a:themeElements>
    <a:clrScheme name="Co-operative Party">
      <a:dk1>
        <a:sysClr val="windowText" lastClr="000000"/>
      </a:dk1>
      <a:lt1>
        <a:sysClr val="window" lastClr="FFFFFF"/>
      </a:lt1>
      <a:dk2>
        <a:srgbClr val="9053A1"/>
      </a:dk2>
      <a:lt2>
        <a:srgbClr val="F2F2F2"/>
      </a:lt2>
      <a:accent1>
        <a:srgbClr val="436AB3"/>
      </a:accent1>
      <a:accent2>
        <a:srgbClr val="F15A31"/>
      </a:accent2>
      <a:accent3>
        <a:srgbClr val="72BF44"/>
      </a:accent3>
      <a:accent4>
        <a:srgbClr val="8064A2"/>
      </a:accent4>
      <a:accent5>
        <a:srgbClr val="00AEEF"/>
      </a:accent5>
      <a:accent6>
        <a:srgbClr val="FAA61A"/>
      </a:accent6>
      <a:hlink>
        <a:srgbClr val="436AB3"/>
      </a:hlink>
      <a:folHlink>
        <a:srgbClr val="9053A1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FBD36F50CD244906EEC22A1BBCFF9" ma:contentTypeVersion="3" ma:contentTypeDescription="Create a new document." ma:contentTypeScope="" ma:versionID="29f82989f78741ad9ffaffc7d8f6a938">
  <xsd:schema xmlns:xsd="http://www.w3.org/2001/XMLSchema" xmlns:xs="http://www.w3.org/2001/XMLSchema" xmlns:p="http://schemas.microsoft.com/office/2006/metadata/properties" xmlns:ns2="48b5dee2-fcaa-4137-b733-0f12ba1006c2" targetNamespace="http://schemas.microsoft.com/office/2006/metadata/properties" ma:root="true" ma:fieldsID="1b485b842082afd87971ca2007e4e861" ns2:_="">
    <xsd:import namespace="48b5dee2-fcaa-4137-b733-0f12ba1006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dee2-fcaa-4137-b733-0f12ba100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204EA-3569-420B-8FE8-8F8BF62AC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5dee2-fcaa-4137-b733-0f12ba100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43D66-4B24-4A16-94DC-127BB14C8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20CDA-B70F-4BB8-838A-D98CAB552437}">
  <ds:schemaRefs>
    <ds:schemaRef ds:uri="http://schemas.microsoft.com/office/2006/documentManagement/types"/>
    <ds:schemaRef ds:uri="48b5dee2-fcaa-4137-b733-0f12ba1006c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47C2C1-0BE7-4796-B197-827C53EA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2011</vt:lpstr>
      <vt:lpstr>Conference Arrangements Committee Nomination Form</vt:lpstr>
    </vt:vector>
  </TitlesOfParts>
  <Company/>
  <LinksUpToDate>false</LinksUpToDate>
  <CharactersWithSpaces>1134</CharactersWithSpaces>
  <SharedDoc>false</SharedDoc>
  <HLinks>
    <vt:vector size="6" baseType="variant"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mailto:o.parker@party.coop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2011</dc:title>
  <dc:creator>Shane Brogan</dc:creator>
  <cp:lastModifiedBy>Shane Brogan</cp:lastModifiedBy>
  <cp:revision>2</cp:revision>
  <cp:lastPrinted>2014-07-21T10:52:00Z</cp:lastPrinted>
  <dcterms:created xsi:type="dcterms:W3CDTF">2015-06-15T16:09:00Z</dcterms:created>
  <dcterms:modified xsi:type="dcterms:W3CDTF">2015-06-15T16:09:00Z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0x0101006F6FBD36F50CD244906EEC22A1BBCFF9</vt:lpwstr>
  </property>
</Properties>
</file>