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81F5" w14:textId="59C05569" w:rsidR="00DA0EE8" w:rsidRDefault="00EF573E" w:rsidP="00EF573E">
      <w:pPr>
        <w:tabs>
          <w:tab w:val="left" w:pos="993"/>
        </w:tabs>
        <w:rPr>
          <w:rFonts w:ascii="Archivo" w:hAnsi="Archivo"/>
          <w:sz w:val="20"/>
          <w:szCs w:val="20"/>
          <w:lang w:val="en-US"/>
        </w:rPr>
      </w:pPr>
      <w:r>
        <w:rPr>
          <w:rFonts w:ascii="Archivo" w:hAnsi="Archivo"/>
          <w:sz w:val="20"/>
          <w:szCs w:val="20"/>
          <w:lang w:val="en-US"/>
        </w:rPr>
        <w:t>Name:</w:t>
      </w:r>
      <w:r>
        <w:rPr>
          <w:rFonts w:ascii="Archivo" w:hAnsi="Archivo"/>
          <w:sz w:val="20"/>
          <w:szCs w:val="20"/>
          <w:lang w:val="en-US"/>
        </w:rPr>
        <w:tab/>
      </w:r>
    </w:p>
    <w:p w14:paraId="42998C6A" w14:textId="665AD308" w:rsidR="00EF573E" w:rsidRDefault="00EF573E" w:rsidP="00EF573E">
      <w:pPr>
        <w:tabs>
          <w:tab w:val="left" w:pos="993"/>
        </w:tabs>
        <w:rPr>
          <w:rFonts w:ascii="Archivo" w:hAnsi="Archivo"/>
          <w:sz w:val="20"/>
          <w:szCs w:val="20"/>
          <w:lang w:val="en-US"/>
        </w:rPr>
      </w:pPr>
      <w:r>
        <w:rPr>
          <w:rFonts w:ascii="Archivo" w:hAnsi="Archivo"/>
          <w:sz w:val="20"/>
          <w:szCs w:val="20"/>
          <w:lang w:val="en-US"/>
        </w:rPr>
        <w:t xml:space="preserve">Ward: </w:t>
      </w:r>
      <w:r>
        <w:rPr>
          <w:rFonts w:ascii="Archivo" w:hAnsi="Archivo"/>
          <w:sz w:val="20"/>
          <w:szCs w:val="20"/>
          <w:lang w:val="en-US"/>
        </w:rPr>
        <w:tab/>
      </w:r>
    </w:p>
    <w:p w14:paraId="455EC774" w14:textId="56FC31C2" w:rsidR="00EF573E" w:rsidRDefault="00EF573E" w:rsidP="00EF573E">
      <w:pPr>
        <w:tabs>
          <w:tab w:val="left" w:pos="993"/>
        </w:tabs>
        <w:rPr>
          <w:rFonts w:ascii="Archivo" w:hAnsi="Archivo"/>
          <w:sz w:val="20"/>
          <w:szCs w:val="20"/>
          <w:lang w:val="en-US"/>
        </w:rPr>
      </w:pPr>
      <w:r>
        <w:rPr>
          <w:rFonts w:ascii="Archivo" w:hAnsi="Archivo"/>
          <w:sz w:val="20"/>
          <w:szCs w:val="20"/>
          <w:lang w:val="en-US"/>
        </w:rPr>
        <w:t>Council:</w:t>
      </w:r>
      <w:r>
        <w:rPr>
          <w:rFonts w:ascii="Archivo" w:hAnsi="Archivo"/>
          <w:sz w:val="20"/>
          <w:szCs w:val="20"/>
          <w:lang w:val="en-US"/>
        </w:rPr>
        <w:tab/>
      </w:r>
    </w:p>
    <w:p w14:paraId="3B2DA577" w14:textId="5317A1FA" w:rsidR="0086770F" w:rsidRDefault="0086770F" w:rsidP="00EF573E">
      <w:pPr>
        <w:tabs>
          <w:tab w:val="left" w:pos="993"/>
        </w:tabs>
        <w:rPr>
          <w:rFonts w:ascii="Archivo" w:hAnsi="Archivo"/>
          <w:sz w:val="20"/>
          <w:szCs w:val="20"/>
          <w:lang w:val="en-US"/>
        </w:rPr>
      </w:pPr>
      <w:r w:rsidRPr="00AB76CD">
        <w:rPr>
          <w:rFonts w:ascii="Archivo" w:hAnsi="Archivo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CCF3A" wp14:editId="0E9E7BB6">
                <wp:simplePos x="0" y="0"/>
                <wp:positionH relativeFrom="column">
                  <wp:posOffset>0</wp:posOffset>
                </wp:positionH>
                <wp:positionV relativeFrom="paragraph">
                  <wp:posOffset>397722</wp:posOffset>
                </wp:positionV>
                <wp:extent cx="5848350" cy="180000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E2A78" w14:textId="77777777" w:rsidR="00AB76CD" w:rsidRPr="002E17EB" w:rsidRDefault="00AB76CD" w:rsidP="00AB76CD">
                            <w:pPr>
                              <w:tabs>
                                <w:tab w:val="left" w:pos="993"/>
                              </w:tabs>
                              <w:rPr>
                                <w:rFonts w:ascii="Archivo" w:hAnsi="Archiv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17EB">
                              <w:rPr>
                                <w:rFonts w:ascii="Archivo" w:hAnsi="Archiv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Co-operation in the ward/community</w:t>
                            </w:r>
                          </w:p>
                          <w:p w14:paraId="77247296" w14:textId="3B6F852D" w:rsidR="00AB76CD" w:rsidRDefault="00162B16">
                            <w:r>
                              <w:t>[INSERT LIST/EXAMPLE/DESCRIPTION OF CO-OPERATIVE CAMPAIGNS/IDEAS/INITIATIVES YOU HAVE UNDERTAKEN OR SUPPORTED WITHIN YOUR WARD, TOWN OR COMMUNITY]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CCF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3pt;width:460.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">
                <v:textbox>
                  <w:txbxContent>
                    <w:p w14:paraId="0A1E2A78" w14:textId="77777777" w:rsidR="00AB76CD" w:rsidRPr="002E17EB" w:rsidRDefault="00AB76CD" w:rsidP="00AB76CD">
                      <w:pPr>
                        <w:tabs>
                          <w:tab w:val="left" w:pos="993"/>
                        </w:tabs>
                        <w:rPr>
                          <w:rFonts w:ascii="Archivo" w:hAnsi="Archiv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2E17EB">
                        <w:rPr>
                          <w:rFonts w:ascii="Archivo" w:hAnsi="Archivo"/>
                          <w:b/>
                          <w:bCs/>
                          <w:sz w:val="20"/>
                          <w:szCs w:val="20"/>
                          <w:lang w:val="en-US"/>
                        </w:rPr>
                        <w:t>Co-operation in the ward/community</w:t>
                      </w:r>
                    </w:p>
                    <w:p w14:paraId="77247296" w14:textId="3B6F852D" w:rsidR="00AB76CD" w:rsidRDefault="00162B16">
                      <w:r>
                        <w:t>[INSERT LIST/EXAMPLE/DESCRIPTION OF CO-OPERATIVE CAMPAIGNS/IDEAS/INITIATIVES YOU HAVE UNDERTAKEN OR SUPPORTED WITHIN YOUR WARD, TOWN OR COMMUNITY]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ivo" w:hAnsi="Archivo"/>
          <w:sz w:val="20"/>
          <w:szCs w:val="20"/>
          <w:lang w:val="en-US"/>
        </w:rPr>
        <w:t xml:space="preserve">Date: </w:t>
      </w:r>
      <w:r>
        <w:rPr>
          <w:rFonts w:ascii="Archivo" w:hAnsi="Archivo"/>
          <w:sz w:val="20"/>
          <w:szCs w:val="20"/>
          <w:lang w:val="en-US"/>
        </w:rPr>
        <w:tab/>
      </w:r>
    </w:p>
    <w:p w14:paraId="021F20DA" w14:textId="4CADCD5C" w:rsidR="00115B57" w:rsidRDefault="0086770F" w:rsidP="00EF573E">
      <w:pPr>
        <w:tabs>
          <w:tab w:val="left" w:pos="993"/>
        </w:tabs>
        <w:rPr>
          <w:rFonts w:ascii="Archivo" w:hAnsi="Archivo"/>
          <w:sz w:val="20"/>
          <w:szCs w:val="20"/>
          <w:lang w:val="en-US"/>
        </w:rPr>
      </w:pPr>
      <w:r w:rsidRPr="00AB76CD">
        <w:rPr>
          <w:rFonts w:ascii="Archivo" w:hAnsi="Archivo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82B5D2" wp14:editId="22EAB1DB">
                <wp:simplePos x="0" y="0"/>
                <wp:positionH relativeFrom="column">
                  <wp:posOffset>0</wp:posOffset>
                </wp:positionH>
                <wp:positionV relativeFrom="paragraph">
                  <wp:posOffset>2231390</wp:posOffset>
                </wp:positionV>
                <wp:extent cx="5848350" cy="1800000"/>
                <wp:effectExtent l="0" t="0" r="190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241FC" w14:textId="5DBB2FEC" w:rsidR="002E17EB" w:rsidRPr="002E17EB" w:rsidRDefault="002E17EB" w:rsidP="002E17EB">
                            <w:pPr>
                              <w:rPr>
                                <w:rFonts w:ascii="Archivo" w:hAnsi="Archiv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17EB">
                              <w:rPr>
                                <w:rFonts w:ascii="Archivo" w:hAnsi="Archiv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Co-operation in the Labour Group</w:t>
                            </w:r>
                            <w:r w:rsidR="005D0107">
                              <w:rPr>
                                <w:rFonts w:ascii="Archivo" w:hAnsi="Archiv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/CLP</w:t>
                            </w:r>
                          </w:p>
                          <w:p w14:paraId="12CDBBC5" w14:textId="1CC19A5B" w:rsidR="00162B16" w:rsidRDefault="00162B16" w:rsidP="00162B16">
                            <w:r>
                              <w:t>[INSERT LIST/EXAMPLE/DESCRIPTION OF CO-OPERATIVE CAMPAIGNS/IDEAS/INITIATIVES YOU HAVE UNDERTAKEN OR SUPPORTED WITHIN YOUR LABOUR GROUP</w:t>
                            </w:r>
                            <w:r w:rsidR="005D0107">
                              <w:t>/CLP</w:t>
                            </w:r>
                            <w:r>
                              <w:t>]</w:t>
                            </w:r>
                          </w:p>
                          <w:p w14:paraId="700C7E8C" w14:textId="77777777" w:rsidR="002E17EB" w:rsidRDefault="002E17EB" w:rsidP="002E1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B5D2" id="_x0000_s1027" type="#_x0000_t202" style="position:absolute;margin-left:0;margin-top:175.7pt;width:460.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">
                <v:textbox>
                  <w:txbxContent>
                    <w:p w14:paraId="269241FC" w14:textId="5DBB2FEC" w:rsidR="002E17EB" w:rsidRPr="002E17EB" w:rsidRDefault="002E17EB" w:rsidP="002E17EB">
                      <w:pPr>
                        <w:rPr>
                          <w:rFonts w:ascii="Archivo" w:hAnsi="Archiv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2E17EB">
                        <w:rPr>
                          <w:rFonts w:ascii="Archivo" w:hAnsi="Archivo"/>
                          <w:b/>
                          <w:bCs/>
                          <w:sz w:val="20"/>
                          <w:szCs w:val="20"/>
                          <w:lang w:val="en-US"/>
                        </w:rPr>
                        <w:t>Co-operation in the Labour Group</w:t>
                      </w:r>
                      <w:r w:rsidR="005D0107">
                        <w:rPr>
                          <w:rFonts w:ascii="Archivo" w:hAnsi="Archivo"/>
                          <w:b/>
                          <w:bCs/>
                          <w:sz w:val="20"/>
                          <w:szCs w:val="20"/>
                          <w:lang w:val="en-US"/>
                        </w:rPr>
                        <w:t>/CLP</w:t>
                      </w:r>
                    </w:p>
                    <w:p w14:paraId="12CDBBC5" w14:textId="1CC19A5B" w:rsidR="00162B16" w:rsidRDefault="00162B16" w:rsidP="00162B16">
                      <w:r>
                        <w:t>[INSERT LIST/EXAMPLE/DESCRIPTION OF CO-OPERATIVE CAMPAIGNS/IDEAS/INITIATIVES YOU HAVE UNDERTAKEN OR SUPPORTED WITHIN YOUR LABOUR GROUP</w:t>
                      </w:r>
                      <w:r w:rsidR="005D0107">
                        <w:t>/CLP</w:t>
                      </w:r>
                      <w:r>
                        <w:t>]</w:t>
                      </w:r>
                    </w:p>
                    <w:p w14:paraId="700C7E8C" w14:textId="77777777" w:rsidR="002E17EB" w:rsidRDefault="002E17EB" w:rsidP="002E17EB"/>
                  </w:txbxContent>
                </v:textbox>
                <w10:wrap type="square"/>
              </v:shape>
            </w:pict>
          </mc:Fallback>
        </mc:AlternateContent>
      </w:r>
    </w:p>
    <w:p w14:paraId="2EEAADDA" w14:textId="5CE0BF29" w:rsidR="00115B57" w:rsidRPr="00EF573E" w:rsidRDefault="0086770F" w:rsidP="00EF573E">
      <w:pPr>
        <w:tabs>
          <w:tab w:val="left" w:pos="993"/>
        </w:tabs>
        <w:rPr>
          <w:rFonts w:ascii="Archivo" w:hAnsi="Archivo"/>
          <w:sz w:val="20"/>
          <w:szCs w:val="20"/>
          <w:lang w:val="en-US"/>
        </w:rPr>
      </w:pPr>
      <w:r w:rsidRPr="00AB76CD">
        <w:rPr>
          <w:rFonts w:ascii="Archivo" w:hAnsi="Archivo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C8B1CB" wp14:editId="7907F754">
                <wp:simplePos x="0" y="0"/>
                <wp:positionH relativeFrom="column">
                  <wp:posOffset>0</wp:posOffset>
                </wp:positionH>
                <wp:positionV relativeFrom="paragraph">
                  <wp:posOffset>2078990</wp:posOffset>
                </wp:positionV>
                <wp:extent cx="5848350" cy="1800000"/>
                <wp:effectExtent l="0" t="0" r="1905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3354E" w14:textId="77777777" w:rsidR="002E17EB" w:rsidRPr="002E17EB" w:rsidRDefault="002E17EB" w:rsidP="002E17EB">
                            <w:pPr>
                              <w:tabs>
                                <w:tab w:val="left" w:pos="993"/>
                              </w:tabs>
                              <w:rPr>
                                <w:rFonts w:ascii="Archivo" w:hAnsi="Archiv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17EB">
                              <w:rPr>
                                <w:rFonts w:ascii="Archivo" w:hAnsi="Archiv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Co-operation in the Council</w:t>
                            </w:r>
                          </w:p>
                          <w:p w14:paraId="4A4B55F2" w14:textId="29F7815B" w:rsidR="005D0107" w:rsidRDefault="005D0107" w:rsidP="005D0107">
                            <w:r>
                              <w:t>[INSERT LIST/EXAMPLE/DESCRIPTION OF CO-OPERATIVE CAMPAIGNS/IDEAS/INITIATIVES YOU HAVE UNDERTAKEN OR SUPPORTED WITHIN THE COUNCIL]</w:t>
                            </w:r>
                          </w:p>
                          <w:p w14:paraId="3B5389CC" w14:textId="77777777" w:rsidR="002E17EB" w:rsidRDefault="002E17EB" w:rsidP="002E1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8B1CB" id="_x0000_s1028" type="#_x0000_t202" style="position:absolute;margin-left:0;margin-top:163.7pt;width:460.5pt;height:14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">
                <v:textbox>
                  <w:txbxContent>
                    <w:p w14:paraId="2A03354E" w14:textId="77777777" w:rsidR="002E17EB" w:rsidRPr="002E17EB" w:rsidRDefault="002E17EB" w:rsidP="002E17EB">
                      <w:pPr>
                        <w:tabs>
                          <w:tab w:val="left" w:pos="993"/>
                        </w:tabs>
                        <w:rPr>
                          <w:rFonts w:ascii="Archivo" w:hAnsi="Archiv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2E17EB">
                        <w:rPr>
                          <w:rFonts w:ascii="Archivo" w:hAnsi="Archivo"/>
                          <w:b/>
                          <w:bCs/>
                          <w:sz w:val="20"/>
                          <w:szCs w:val="20"/>
                          <w:lang w:val="en-US"/>
                        </w:rPr>
                        <w:t>Co-operation in the Council</w:t>
                      </w:r>
                    </w:p>
                    <w:p w14:paraId="4A4B55F2" w14:textId="29F7815B" w:rsidR="005D0107" w:rsidRDefault="005D0107" w:rsidP="005D0107">
                      <w:r>
                        <w:t>[INSERT LIST/EXAMPLE/DESCRIPTION OF CO-OPERATIVE CAMPAIGNS/IDEAS/INITIATIVES YOU HAVE UNDERTAKEN OR SUPPORTED WITHIN THE COUNCIL]</w:t>
                      </w:r>
                    </w:p>
                    <w:p w14:paraId="3B5389CC" w14:textId="77777777" w:rsidR="002E17EB" w:rsidRDefault="002E17EB" w:rsidP="002E17EB"/>
                  </w:txbxContent>
                </v:textbox>
                <w10:wrap type="square"/>
              </v:shape>
            </w:pict>
          </mc:Fallback>
        </mc:AlternateContent>
      </w:r>
    </w:p>
    <w:sectPr w:rsidR="00115B57" w:rsidRPr="00EF573E" w:rsidSect="00E57C20">
      <w:headerReference w:type="default" r:id="rId10"/>
      <w:pgSz w:w="11906" w:h="16838"/>
      <w:pgMar w:top="2977" w:right="1440" w:bottom="2268" w:left="1440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B091" w14:textId="77777777" w:rsidR="004A40D4" w:rsidRDefault="004A40D4" w:rsidP="00C667DD">
      <w:pPr>
        <w:spacing w:after="0" w:line="240" w:lineRule="auto"/>
      </w:pPr>
      <w:r>
        <w:separator/>
      </w:r>
    </w:p>
  </w:endnote>
  <w:endnote w:type="continuationSeparator" w:id="0">
    <w:p w14:paraId="766D6537" w14:textId="77777777" w:rsidR="004A40D4" w:rsidRDefault="004A40D4" w:rsidP="00C6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vo">
    <w:altName w:val="Calibri"/>
    <w:charset w:val="00"/>
    <w:family w:val="swiss"/>
    <w:pitch w:val="variable"/>
    <w:sig w:usb0="2000000F" w:usb1="00000000" w:usb2="00000000" w:usb3="00000000" w:csb0="00000193" w:csb1="00000000"/>
    <w:embedRegular r:id="rId1" w:fontKey="{CEC10130-3BCC-4C41-9585-4AD2CB9F8B65}"/>
    <w:embedBold r:id="rId2" w:fontKey="{844E1C84-5D09-4DC6-9F73-D326BD1718EA}"/>
  </w:font>
  <w:font w:name="Archivo Black">
    <w:charset w:val="00"/>
    <w:family w:val="swiss"/>
    <w:pitch w:val="variable"/>
    <w:sig w:usb0="00000007" w:usb1="00000000" w:usb2="00000000" w:usb3="00000000" w:csb0="00000093" w:csb1="00000000"/>
    <w:embedRegular r:id="rId3" w:fontKey="{2272493B-E5A7-4010-AF25-7F8D4C90F93A}"/>
  </w:font>
  <w:font w:name="Archivo Narrow">
    <w:charset w:val="00"/>
    <w:family w:val="swiss"/>
    <w:pitch w:val="variable"/>
    <w:sig w:usb0="00000007" w:usb1="00000000" w:usb2="00000000" w:usb3="00000000" w:csb0="00000093" w:csb1="00000000"/>
    <w:embedBold r:id="rId4" w:fontKey="{252E3B80-6B15-4390-AB7A-9EDCC4406822}"/>
  </w:font>
  <w:font w:name="Steelfish Eb"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5" w:fontKey="{CB48B2E0-CEB2-463C-BC02-2788243708B3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6" w:fontKey="{3D921C0B-5F84-43E7-8C9F-0A9586475341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9823" w14:textId="77777777" w:rsidR="004A40D4" w:rsidRDefault="004A40D4" w:rsidP="00C667DD">
      <w:pPr>
        <w:spacing w:after="0" w:line="240" w:lineRule="auto"/>
      </w:pPr>
      <w:r>
        <w:separator/>
      </w:r>
    </w:p>
  </w:footnote>
  <w:footnote w:type="continuationSeparator" w:id="0">
    <w:p w14:paraId="61DB9C44" w14:textId="77777777" w:rsidR="004A40D4" w:rsidRDefault="004A40D4" w:rsidP="00C6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04CA" w14:textId="136E4DAC" w:rsidR="002E17EB" w:rsidRDefault="00C667DD">
    <w:pPr>
      <w:pStyle w:val="Header"/>
    </w:pPr>
    <w:r>
      <w:rPr>
        <w:noProof/>
      </w:rPr>
      <w:drawing>
        <wp:inline distT="0" distB="0" distL="0" distR="0" wp14:anchorId="591AB2BF" wp14:editId="70483F2C">
          <wp:extent cx="2636841" cy="1219835"/>
          <wp:effectExtent l="0" t="0" r="0" b="0"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partylogo-cmyk-purple-svg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9114"/>
                  <a:stretch/>
                </pic:blipFill>
                <pic:spPr bwMode="auto">
                  <a:xfrm>
                    <a:off x="0" y="0"/>
                    <a:ext cx="2665316" cy="12330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2F10"/>
    <w:multiLevelType w:val="hybridMultilevel"/>
    <w:tmpl w:val="6104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58C2"/>
    <w:multiLevelType w:val="multilevel"/>
    <w:tmpl w:val="C0B2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60CE9"/>
    <w:multiLevelType w:val="multilevel"/>
    <w:tmpl w:val="10A4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44E6A"/>
    <w:multiLevelType w:val="hybridMultilevel"/>
    <w:tmpl w:val="FE8A84A8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3FC08EC"/>
    <w:multiLevelType w:val="hybridMultilevel"/>
    <w:tmpl w:val="A570327E"/>
    <w:lvl w:ilvl="0" w:tplc="F9387994">
      <w:start w:val="1"/>
      <w:numFmt w:val="bullet"/>
      <w:pStyle w:val="ListParagraph"/>
      <w:lvlText w:val=""/>
      <w:lvlJc w:val="left"/>
      <w:pPr>
        <w:ind w:left="927" w:hanging="360"/>
      </w:pPr>
      <w:rPr>
        <w:rFonts w:ascii="Symbol" w:hAnsi="Symbol" w:hint="default"/>
        <w:color w:val="3F1D70" w:themeColor="text2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34C6F26"/>
    <w:multiLevelType w:val="hybridMultilevel"/>
    <w:tmpl w:val="B3EC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04421"/>
    <w:multiLevelType w:val="hybridMultilevel"/>
    <w:tmpl w:val="2A1026F6"/>
    <w:lvl w:ilvl="0" w:tplc="20606A3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3F1D70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814032">
    <w:abstractNumId w:val="2"/>
  </w:num>
  <w:num w:numId="2" w16cid:durableId="1697777685">
    <w:abstractNumId w:val="1"/>
  </w:num>
  <w:num w:numId="3" w16cid:durableId="688724439">
    <w:abstractNumId w:val="5"/>
  </w:num>
  <w:num w:numId="4" w16cid:durableId="2142334184">
    <w:abstractNumId w:val="6"/>
  </w:num>
  <w:num w:numId="5" w16cid:durableId="910391131">
    <w:abstractNumId w:val="0"/>
  </w:num>
  <w:num w:numId="6" w16cid:durableId="1516916815">
    <w:abstractNumId w:val="3"/>
  </w:num>
  <w:num w:numId="7" w16cid:durableId="301546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60"/>
    <w:rsid w:val="000658BF"/>
    <w:rsid w:val="00081E22"/>
    <w:rsid w:val="000A1A6C"/>
    <w:rsid w:val="001023B0"/>
    <w:rsid w:val="00115B57"/>
    <w:rsid w:val="001324F0"/>
    <w:rsid w:val="001401F4"/>
    <w:rsid w:val="00143F4B"/>
    <w:rsid w:val="00162B16"/>
    <w:rsid w:val="00197051"/>
    <w:rsid w:val="001E08CE"/>
    <w:rsid w:val="002422F5"/>
    <w:rsid w:val="00270427"/>
    <w:rsid w:val="002B194D"/>
    <w:rsid w:val="002D517A"/>
    <w:rsid w:val="002E17EB"/>
    <w:rsid w:val="0034539F"/>
    <w:rsid w:val="00385873"/>
    <w:rsid w:val="00407125"/>
    <w:rsid w:val="0043494A"/>
    <w:rsid w:val="00443258"/>
    <w:rsid w:val="004752CE"/>
    <w:rsid w:val="004A40D4"/>
    <w:rsid w:val="004B258A"/>
    <w:rsid w:val="004B5364"/>
    <w:rsid w:val="004C47A4"/>
    <w:rsid w:val="004F7D7C"/>
    <w:rsid w:val="00537EE8"/>
    <w:rsid w:val="00590E21"/>
    <w:rsid w:val="005A7EDC"/>
    <w:rsid w:val="005D0107"/>
    <w:rsid w:val="005E56AE"/>
    <w:rsid w:val="006502ED"/>
    <w:rsid w:val="00730C2A"/>
    <w:rsid w:val="0073360F"/>
    <w:rsid w:val="00760092"/>
    <w:rsid w:val="007D0652"/>
    <w:rsid w:val="007E3B98"/>
    <w:rsid w:val="0086770F"/>
    <w:rsid w:val="00934966"/>
    <w:rsid w:val="00A548F9"/>
    <w:rsid w:val="00A77636"/>
    <w:rsid w:val="00AB76CD"/>
    <w:rsid w:val="00AD083F"/>
    <w:rsid w:val="00AD0EBC"/>
    <w:rsid w:val="00AE2000"/>
    <w:rsid w:val="00B55060"/>
    <w:rsid w:val="00B730BE"/>
    <w:rsid w:val="00B778BF"/>
    <w:rsid w:val="00C454B6"/>
    <w:rsid w:val="00C667DD"/>
    <w:rsid w:val="00C90D1F"/>
    <w:rsid w:val="00CD360F"/>
    <w:rsid w:val="00D26068"/>
    <w:rsid w:val="00D45B86"/>
    <w:rsid w:val="00D50875"/>
    <w:rsid w:val="00D5493F"/>
    <w:rsid w:val="00DA0EE8"/>
    <w:rsid w:val="00DA3DCC"/>
    <w:rsid w:val="00E514FB"/>
    <w:rsid w:val="00E57C20"/>
    <w:rsid w:val="00E7062D"/>
    <w:rsid w:val="00EE638A"/>
    <w:rsid w:val="00EF573E"/>
    <w:rsid w:val="00F416C0"/>
    <w:rsid w:val="00F77AF4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59D93"/>
  <w15:chartTrackingRefBased/>
  <w15:docId w15:val="{F009366F-A7E6-4B28-B25B-E733E688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60"/>
    <w:rPr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D7C"/>
    <w:pPr>
      <w:keepNext/>
      <w:keepLines/>
      <w:spacing w:before="360" w:after="60" w:line="192" w:lineRule="auto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D7C"/>
    <w:pPr>
      <w:keepNext/>
      <w:keepLines/>
      <w:spacing w:before="240" w:after="60"/>
      <w:outlineLvl w:val="1"/>
    </w:pPr>
    <w:rPr>
      <w:rFonts w:ascii="Archivo Narrow" w:eastAsiaTheme="majorEastAsia" w:hAnsi="Archivo Narrow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7DD"/>
    <w:pPr>
      <w:keepNext/>
      <w:keepLines/>
      <w:spacing w:before="40" w:after="0"/>
      <w:outlineLvl w:val="2"/>
    </w:pPr>
    <w:rPr>
      <w:rFonts w:ascii="Archivo" w:eastAsiaTheme="majorEastAsia" w:hAnsi="Archivo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7DD"/>
    <w:pPr>
      <w:keepNext/>
      <w:keepLines/>
      <w:spacing w:before="40" w:after="0"/>
      <w:outlineLvl w:val="3"/>
    </w:pPr>
    <w:rPr>
      <w:rFonts w:ascii="Archivo" w:eastAsiaTheme="majorEastAsia" w:hAnsi="Archivo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7D7C"/>
    <w:pPr>
      <w:spacing w:after="360" w:line="240" w:lineRule="auto"/>
      <w:contextualSpacing/>
    </w:pPr>
    <w:rPr>
      <w:rFonts w:ascii="Steelfish Eb" w:eastAsiaTheme="majorEastAsia" w:hAnsi="Steelfish Eb" w:cstheme="majorBidi"/>
      <w:color w:val="3F1D70" w:themeColor="text2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D7C"/>
    <w:rPr>
      <w:rFonts w:ascii="Steelfish Eb" w:eastAsiaTheme="majorEastAsia" w:hAnsi="Steelfish Eb" w:cstheme="majorBidi"/>
      <w:color w:val="3F1D70" w:themeColor="text2"/>
      <w:kern w:val="28"/>
      <w:sz w:val="1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7D7C"/>
    <w:rPr>
      <w:rFonts w:asciiTheme="majorHAnsi" w:eastAsiaTheme="majorEastAsia" w:hAnsiTheme="majorHAnsi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7D7C"/>
    <w:rPr>
      <w:rFonts w:ascii="Archivo Narrow" w:eastAsiaTheme="majorEastAsia" w:hAnsi="Archivo Narrow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7DD"/>
    <w:rPr>
      <w:rFonts w:ascii="Archivo" w:eastAsiaTheme="majorEastAsia" w:hAnsi="Archivo" w:cstheme="majorBidi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062D"/>
    <w:rPr>
      <w:b/>
      <w:bCs/>
    </w:rPr>
  </w:style>
  <w:style w:type="character" w:styleId="Emphasis">
    <w:name w:val="Emphasis"/>
    <w:basedOn w:val="DefaultParagraphFont"/>
    <w:uiPriority w:val="20"/>
    <w:qFormat/>
    <w:rsid w:val="00E7062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667DD"/>
    <w:rPr>
      <w:rFonts w:ascii="Archivo" w:eastAsiaTheme="majorEastAsia" w:hAnsi="Archivo" w:cstheme="majorBidi"/>
      <w:b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3360F"/>
    <w:pPr>
      <w:numPr>
        <w:numId w:val="7"/>
      </w:numPr>
      <w:spacing w:after="240"/>
      <w:ind w:left="907" w:hanging="340"/>
    </w:pPr>
  </w:style>
  <w:style w:type="paragraph" w:styleId="Header">
    <w:name w:val="header"/>
    <w:basedOn w:val="Normal"/>
    <w:link w:val="HeaderChar"/>
    <w:uiPriority w:val="99"/>
    <w:unhideWhenUsed/>
    <w:rsid w:val="00C6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DD"/>
  </w:style>
  <w:style w:type="paragraph" w:styleId="Footer">
    <w:name w:val="footer"/>
    <w:basedOn w:val="Normal"/>
    <w:link w:val="FooterChar"/>
    <w:uiPriority w:val="99"/>
    <w:unhideWhenUsed/>
    <w:rsid w:val="00C6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DD"/>
  </w:style>
  <w:style w:type="paragraph" w:styleId="Subtitle">
    <w:name w:val="Subtitle"/>
    <w:basedOn w:val="Normal"/>
    <w:next w:val="Normal"/>
    <w:link w:val="SubtitleChar"/>
    <w:uiPriority w:val="11"/>
    <w:qFormat/>
    <w:rsid w:val="004F7D7C"/>
    <w:pPr>
      <w:numPr>
        <w:ilvl w:val="1"/>
      </w:numPr>
      <w:spacing w:after="480"/>
    </w:pPr>
    <w:rPr>
      <w:rFonts w:eastAsiaTheme="minorEastAsia"/>
      <w:color w:val="3F1D70" w:themeColor="text2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7D7C"/>
    <w:rPr>
      <w:rFonts w:eastAsiaTheme="minorEastAsia"/>
      <w:color w:val="3F1D70" w:themeColor="text2"/>
      <w:spacing w:val="15"/>
      <w:sz w:val="28"/>
    </w:rPr>
  </w:style>
  <w:style w:type="character" w:styleId="IntenseEmphasis">
    <w:name w:val="Intense Emphasis"/>
    <w:basedOn w:val="DefaultParagraphFont"/>
    <w:uiPriority w:val="21"/>
    <w:qFormat/>
    <w:rsid w:val="004F7D7C"/>
    <w:rPr>
      <w:i/>
      <w:iCs/>
      <w:color w:val="00168A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3360F"/>
    <w:pPr>
      <w:pBdr>
        <w:left w:val="single" w:sz="24" w:space="18" w:color="BEAAE0"/>
      </w:pBdr>
      <w:spacing w:before="360" w:after="120"/>
      <w:ind w:left="567" w:right="862"/>
    </w:pPr>
    <w:rPr>
      <w:b/>
      <w:iCs/>
      <w:color w:val="3F1D70" w:themeColor="text2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73360F"/>
    <w:rPr>
      <w:b/>
      <w:iCs/>
      <w:color w:val="3F1D70" w:themeColor="text2"/>
      <w:sz w:val="32"/>
      <w14:ligatures w14:val="standard"/>
    </w:rPr>
  </w:style>
  <w:style w:type="paragraph" w:customStyle="1" w:styleId="FooterSmall">
    <w:name w:val="Footer (Small)"/>
    <w:basedOn w:val="Footer"/>
    <w:qFormat/>
    <w:rsid w:val="00E57C20"/>
    <w:pPr>
      <w:tabs>
        <w:tab w:val="clear" w:pos="4513"/>
        <w:tab w:val="clear" w:pos="9026"/>
        <w:tab w:val="left" w:pos="0"/>
        <w:tab w:val="center" w:pos="603"/>
      </w:tabs>
      <w:spacing w:line="180" w:lineRule="exact"/>
    </w:pPr>
    <w:rPr>
      <w:color w:val="FFFFFF" w:themeColor="background1"/>
      <w:sz w:val="14"/>
      <w:szCs w:val="20"/>
      <w:lang w:val="en-US" w:eastAsia="ja-JP"/>
      <w14:ligatures w14:val="none"/>
    </w:rPr>
  </w:style>
  <w:style w:type="table" w:styleId="TableGrid">
    <w:name w:val="Table Grid"/>
    <w:basedOn w:val="TableNormal"/>
    <w:uiPriority w:val="39"/>
    <w:rsid w:val="00E5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7C20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C20"/>
    <w:rPr>
      <w:color w:val="605E5C"/>
      <w:shd w:val="clear" w:color="auto" w:fill="E1DFDD"/>
    </w:rPr>
  </w:style>
  <w:style w:type="paragraph" w:customStyle="1" w:styleId="Default">
    <w:name w:val="Default"/>
    <w:rsid w:val="00B5506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68"/>
    <w:rPr>
      <w:rFonts w:ascii="Segoe UI" w:hAnsi="Segoe UI" w:cs="Segoe UI"/>
      <w:sz w:val="18"/>
      <w:szCs w:val="18"/>
      <w14:ligatures w14:val="standard"/>
    </w:rPr>
  </w:style>
  <w:style w:type="paragraph" w:styleId="NoSpacing">
    <w:name w:val="No Spacing"/>
    <w:uiPriority w:val="1"/>
    <w:qFormat/>
    <w:rsid w:val="00443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%20Kseba\Desktop\General%20Purpose%20Document%20Template%20-%20With%20Styles%20and%20Full%20Footer.dotx" TargetMode="External"/></Relationships>
</file>

<file path=word/theme/theme1.xml><?xml version="1.0" encoding="utf-8"?>
<a:theme xmlns:a="http://schemas.openxmlformats.org/drawingml/2006/main" name="Office Theme">
  <a:themeElements>
    <a:clrScheme name="Co-operative Party 2019">
      <a:dk1>
        <a:sysClr val="windowText" lastClr="000000"/>
      </a:dk1>
      <a:lt1>
        <a:sysClr val="window" lastClr="FFFFFF"/>
      </a:lt1>
      <a:dk2>
        <a:srgbClr val="3F1D70"/>
      </a:dk2>
      <a:lt2>
        <a:srgbClr val="FFFFFF"/>
      </a:lt2>
      <a:accent1>
        <a:srgbClr val="00168A"/>
      </a:accent1>
      <a:accent2>
        <a:srgbClr val="009CDE"/>
      </a:accent2>
      <a:accent3>
        <a:srgbClr val="00B0B9"/>
      </a:accent3>
      <a:accent4>
        <a:srgbClr val="00884A"/>
      </a:accent4>
      <a:accent5>
        <a:srgbClr val="FFC431"/>
      </a:accent5>
      <a:accent6>
        <a:srgbClr val="E42313"/>
      </a:accent6>
      <a:hlink>
        <a:srgbClr val="000000"/>
      </a:hlink>
      <a:folHlink>
        <a:srgbClr val="BEAAE0"/>
      </a:folHlink>
    </a:clrScheme>
    <a:fontScheme name="Co-operative Party">
      <a:majorFont>
        <a:latin typeface="Archivo Black"/>
        <a:ea typeface=""/>
        <a:cs typeface=""/>
      </a:majorFont>
      <a:minorFont>
        <a:latin typeface="Archiv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C6DA43D909E45BD119648D52DCCD7" ma:contentTypeVersion="13" ma:contentTypeDescription="Create a new document." ma:contentTypeScope="" ma:versionID="5aa9102d7d88b394a8af6fcefe41a26e">
  <xsd:schema xmlns:xsd="http://www.w3.org/2001/XMLSchema" xmlns:xs="http://www.w3.org/2001/XMLSchema" xmlns:p="http://schemas.microsoft.com/office/2006/metadata/properties" xmlns:ns2="48b5dee2-fcaa-4137-b733-0f12ba1006c2" xmlns:ns3="442fd4c9-dfce-4538-ad75-b3d362e09d11" targetNamespace="http://schemas.microsoft.com/office/2006/metadata/properties" ma:root="true" ma:fieldsID="4324880dbd8d940d3a2eff344cdf4b39" ns2:_="" ns3:_="">
    <xsd:import namespace="48b5dee2-fcaa-4137-b733-0f12ba1006c2"/>
    <xsd:import namespace="442fd4c9-dfce-4538-ad75-b3d362e09d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5dee2-fcaa-4137-b733-0f12ba100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fd4c9-dfce-4538-ad75-b3d362e09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2FEF3-97A7-4666-8D0F-FE67CFCC0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EB7C8-0D5D-406D-A042-4FBFA231B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5dee2-fcaa-4137-b733-0f12ba1006c2"/>
    <ds:schemaRef ds:uri="442fd4c9-dfce-4538-ad75-b3d362e09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2DD3C-A4E4-4C51-9922-77E05E3BBD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Purpose Document Template - With Styles and Full Footer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Kseba</dc:creator>
  <cp:keywords/>
  <dc:description/>
  <cp:lastModifiedBy>Gareth  Dowling</cp:lastModifiedBy>
  <cp:revision>10</cp:revision>
  <cp:lastPrinted>2019-02-28T10:48:00Z</cp:lastPrinted>
  <dcterms:created xsi:type="dcterms:W3CDTF">2022-05-03T16:00:00Z</dcterms:created>
  <dcterms:modified xsi:type="dcterms:W3CDTF">2022-05-03T16:19:00Z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0x010100B48C6DA43D909E45BD119648D52DCCD7</vt:lpwstr>
  </property>
  <property fmtid="{D5CDD505-2E9C-101B-9397-08002B2CF9AE}" pid="3" name="AuthorIds_UIVersion_512">
    <vt:lpwstr>48</vt:lpwstr>
  </property>
</Properties>
</file>