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0435F" w14:textId="4887E4C0" w:rsidR="000D042C" w:rsidRPr="007B2FBB" w:rsidRDefault="007B2FBB" w:rsidP="007B2FBB">
      <w:pPr>
        <w:pStyle w:val="Title"/>
        <w:spacing w:after="120"/>
        <w:rPr>
          <w:sz w:val="96"/>
          <w:szCs w:val="96"/>
        </w:rPr>
      </w:pPr>
      <w:bookmarkStart w:id="0" w:name="_Hlk12956034"/>
      <w:r w:rsidRPr="007B2FBB">
        <w:rPr>
          <w:sz w:val="96"/>
          <w:szCs w:val="96"/>
        </w:rPr>
        <w:t xml:space="preserve">Conference Arrangement Committee </w:t>
      </w:r>
    </w:p>
    <w:p w14:paraId="7CBEF6AD" w14:textId="3FEE1BD5" w:rsidR="000D042C" w:rsidRPr="007B2FBB" w:rsidRDefault="00216DC2" w:rsidP="007B2FBB">
      <w:pPr>
        <w:pStyle w:val="Heading1"/>
        <w:spacing w:before="120"/>
        <w:rPr>
          <w:b/>
          <w:bCs/>
        </w:rPr>
      </w:pPr>
      <w:r w:rsidRPr="007B2FBB">
        <w:rPr>
          <w:b/>
          <w:bCs/>
        </w:rPr>
        <w:t>Nomination For</w:t>
      </w:r>
      <w:r w:rsidR="007B2FBB" w:rsidRPr="007B2FBB">
        <w:rPr>
          <w:b/>
          <w:bCs/>
        </w:rPr>
        <w:t>m</w:t>
      </w:r>
      <w:bookmarkEnd w:id="0"/>
      <w:r w:rsidR="00250D7D">
        <w:rPr>
          <w:b/>
          <w:bCs/>
        </w:rPr>
        <w:t>: 202</w:t>
      </w:r>
      <w:r w:rsidR="00226771">
        <w:rPr>
          <w:b/>
          <w:bCs/>
        </w:rPr>
        <w:t>4</w:t>
      </w:r>
    </w:p>
    <w:p w14:paraId="13F0EE49" w14:textId="77777777" w:rsidR="00226A16" w:rsidRPr="005E2D14" w:rsidRDefault="00226A16" w:rsidP="000D7E3A">
      <w:pPr>
        <w:pStyle w:val="Subtitle"/>
        <w:spacing w:before="120" w:after="0"/>
      </w:pPr>
      <w:r w:rsidRPr="005E2D14">
        <w:t>Notes:</w:t>
      </w:r>
    </w:p>
    <w:p w14:paraId="7C50D154" w14:textId="2E8EA891" w:rsidR="00671CF6" w:rsidRPr="003464F5" w:rsidRDefault="007B2FBB" w:rsidP="00671CF6">
      <w:pPr>
        <w:rPr>
          <w:sz w:val="20"/>
          <w:szCs w:val="20"/>
        </w:rPr>
      </w:pPr>
      <w:r w:rsidRPr="003464F5">
        <w:rPr>
          <w:sz w:val="20"/>
          <w:szCs w:val="20"/>
        </w:rPr>
        <w:t>A</w:t>
      </w:r>
      <w:r w:rsidR="00226A16" w:rsidRPr="003464F5">
        <w:rPr>
          <w:sz w:val="20"/>
          <w:szCs w:val="20"/>
        </w:rPr>
        <w:t>ll nominees must be a member of the Co-operative Party and be nominated by a relevant Party Council or Society.</w:t>
      </w:r>
      <w:r w:rsidR="00671CF6" w:rsidRPr="003464F5">
        <w:rPr>
          <w:sz w:val="20"/>
          <w:szCs w:val="20"/>
        </w:rPr>
        <w:t xml:space="preserve">  All nominations must be sent to </w:t>
      </w:r>
      <w:hyperlink r:id="rId10" w:history="1">
        <w:r w:rsidR="00DD441A" w:rsidRPr="003464F5">
          <w:rPr>
            <w:rStyle w:val="Hyperlink"/>
            <w:sz w:val="20"/>
            <w:szCs w:val="20"/>
          </w:rPr>
          <w:t>events@party.coop</w:t>
        </w:r>
      </w:hyperlink>
      <w:r w:rsidR="00671CF6" w:rsidRPr="003464F5">
        <w:rPr>
          <w:color w:val="0070C0"/>
          <w:sz w:val="20"/>
          <w:szCs w:val="20"/>
        </w:rPr>
        <w:t xml:space="preserve"> </w:t>
      </w:r>
      <w:r w:rsidR="00671CF6" w:rsidRPr="003464F5">
        <w:rPr>
          <w:sz w:val="20"/>
          <w:szCs w:val="20"/>
        </w:rPr>
        <w:t>or</w:t>
      </w:r>
      <w:r w:rsidR="00C043AE" w:rsidRPr="003464F5">
        <w:rPr>
          <w:sz w:val="20"/>
          <w:szCs w:val="20"/>
        </w:rPr>
        <w:t xml:space="preserve"> to</w:t>
      </w:r>
      <w:r w:rsidR="00671CF6" w:rsidRPr="003464F5">
        <w:rPr>
          <w:sz w:val="20"/>
          <w:szCs w:val="20"/>
        </w:rPr>
        <w:t xml:space="preserve"> Co-operative Party, </w:t>
      </w:r>
      <w:r w:rsidR="00DD441A" w:rsidRPr="003464F5">
        <w:rPr>
          <w:sz w:val="20"/>
          <w:szCs w:val="20"/>
        </w:rPr>
        <w:t xml:space="preserve">Unit 13, 83 Crampton St, London SE17 3BQ </w:t>
      </w:r>
      <w:r w:rsidR="00671CF6" w:rsidRPr="003464F5">
        <w:rPr>
          <w:i/>
          <w:iCs/>
          <w:sz w:val="20"/>
          <w:szCs w:val="20"/>
        </w:rPr>
        <w:t>to arrive no later</w:t>
      </w:r>
      <w:r w:rsidR="00671CF6" w:rsidRPr="003464F5">
        <w:rPr>
          <w:sz w:val="20"/>
          <w:szCs w:val="20"/>
        </w:rPr>
        <w:t xml:space="preserve"> than Friday </w:t>
      </w:r>
      <w:r w:rsidR="00226771" w:rsidRPr="003464F5">
        <w:rPr>
          <w:sz w:val="20"/>
          <w:szCs w:val="20"/>
        </w:rPr>
        <w:t>1 September</w:t>
      </w:r>
      <w:r w:rsidR="00671CF6" w:rsidRPr="003464F5">
        <w:rPr>
          <w:sz w:val="20"/>
          <w:szCs w:val="20"/>
        </w:rPr>
        <w:t xml:space="preserve">.  Find more information about the CAC by contacting </w:t>
      </w:r>
      <w:hyperlink r:id="rId11" w:history="1">
        <w:r w:rsidR="00BE5597" w:rsidRPr="003464F5">
          <w:rPr>
            <w:rStyle w:val="Hyperlink"/>
            <w:sz w:val="20"/>
            <w:szCs w:val="20"/>
          </w:rPr>
          <w:t>events@party.coop</w:t>
        </w:r>
      </w:hyperlink>
      <w:r w:rsidR="00671CF6" w:rsidRPr="003464F5">
        <w:rPr>
          <w:color w:val="0070C0"/>
          <w:sz w:val="20"/>
          <w:szCs w:val="20"/>
        </w:rPr>
        <w:t>.</w:t>
      </w:r>
    </w:p>
    <w:p w14:paraId="4A610A79" w14:textId="30D4F1AA" w:rsidR="00226A16" w:rsidRPr="003464F5" w:rsidRDefault="00226A16" w:rsidP="007B2FBB">
      <w:pPr>
        <w:rPr>
          <w:sz w:val="20"/>
          <w:szCs w:val="20"/>
        </w:rPr>
      </w:pPr>
      <w:r w:rsidRPr="003464F5">
        <w:rPr>
          <w:sz w:val="20"/>
          <w:szCs w:val="20"/>
        </w:rPr>
        <w:t xml:space="preserve">Nominations are open to all members with the exception of </w:t>
      </w:r>
      <w:r w:rsidR="00551FE5" w:rsidRPr="003464F5">
        <w:rPr>
          <w:sz w:val="20"/>
          <w:szCs w:val="20"/>
        </w:rPr>
        <w:t xml:space="preserve">members in Wales or </w:t>
      </w:r>
      <w:r w:rsidR="00FE7CEC" w:rsidRPr="003464F5">
        <w:rPr>
          <w:sz w:val="20"/>
          <w:szCs w:val="20"/>
        </w:rPr>
        <w:t>the South East</w:t>
      </w:r>
      <w:r w:rsidRPr="003464F5">
        <w:rPr>
          <w:sz w:val="20"/>
          <w:szCs w:val="20"/>
        </w:rPr>
        <w:t>, as they are already represented on CAC for 20</w:t>
      </w:r>
      <w:r w:rsidR="007B2FBB" w:rsidRPr="003464F5">
        <w:rPr>
          <w:sz w:val="20"/>
          <w:szCs w:val="20"/>
        </w:rPr>
        <w:t>2</w:t>
      </w:r>
      <w:r w:rsidR="00FE7CEC" w:rsidRPr="003464F5">
        <w:rPr>
          <w:sz w:val="20"/>
          <w:szCs w:val="20"/>
        </w:rPr>
        <w:t>4</w:t>
      </w:r>
      <w:r w:rsidRPr="003464F5">
        <w:rPr>
          <w:sz w:val="20"/>
          <w:szCs w:val="20"/>
        </w:rPr>
        <w:t>.</w:t>
      </w:r>
    </w:p>
    <w:p w14:paraId="11BCB034" w14:textId="49DD5EF9" w:rsidR="00226A16" w:rsidRPr="003464F5" w:rsidRDefault="00226A16" w:rsidP="00226A16">
      <w:pPr>
        <w:rPr>
          <w:sz w:val="20"/>
          <w:szCs w:val="20"/>
        </w:rPr>
      </w:pPr>
      <w:r w:rsidRPr="003464F5">
        <w:rPr>
          <w:sz w:val="20"/>
          <w:szCs w:val="20"/>
        </w:rPr>
        <w:t xml:space="preserve">The CAC elections will be held at Annual Conference on </w:t>
      </w:r>
      <w:r w:rsidR="00581DD0" w:rsidRPr="003464F5">
        <w:rPr>
          <w:sz w:val="20"/>
          <w:szCs w:val="20"/>
        </w:rPr>
        <w:t xml:space="preserve">23-24 September </w:t>
      </w:r>
      <w:r w:rsidR="00250D7D" w:rsidRPr="003464F5">
        <w:rPr>
          <w:sz w:val="20"/>
          <w:szCs w:val="20"/>
        </w:rPr>
        <w:t>20</w:t>
      </w:r>
      <w:r w:rsidR="00D76C98" w:rsidRPr="003464F5">
        <w:rPr>
          <w:sz w:val="20"/>
          <w:szCs w:val="20"/>
        </w:rPr>
        <w:t>2</w:t>
      </w:r>
      <w:r w:rsidR="00581DD0" w:rsidRPr="003464F5">
        <w:rPr>
          <w:sz w:val="20"/>
          <w:szCs w:val="20"/>
        </w:rPr>
        <w:t>3</w:t>
      </w:r>
      <w:r w:rsidRPr="003464F5">
        <w:rPr>
          <w:sz w:val="20"/>
          <w:szCs w:val="20"/>
        </w:rPr>
        <w:t>, with one place for a 3 year term, and one place for a 1 year term.</w:t>
      </w:r>
    </w:p>
    <w:p w14:paraId="32B05BF9" w14:textId="08D35B20" w:rsidR="006F23D9" w:rsidRPr="003464F5" w:rsidRDefault="006F23D9" w:rsidP="00226A16">
      <w:pPr>
        <w:rPr>
          <w:sz w:val="20"/>
          <w:szCs w:val="20"/>
        </w:rPr>
      </w:pPr>
      <w:r w:rsidRPr="003464F5">
        <w:rPr>
          <w:sz w:val="20"/>
          <w:szCs w:val="20"/>
        </w:rPr>
        <w:t xml:space="preserve">There is one vacant place on CAC as only 1-person received a nomination </w:t>
      </w:r>
      <w:r w:rsidR="00581DD0" w:rsidRPr="003464F5">
        <w:rPr>
          <w:sz w:val="20"/>
          <w:szCs w:val="20"/>
        </w:rPr>
        <w:t xml:space="preserve">for </w:t>
      </w:r>
      <w:r w:rsidRPr="003464F5">
        <w:rPr>
          <w:sz w:val="20"/>
          <w:szCs w:val="20"/>
        </w:rPr>
        <w:t>202</w:t>
      </w:r>
      <w:r w:rsidR="00581DD0" w:rsidRPr="003464F5">
        <w:rPr>
          <w:sz w:val="20"/>
          <w:szCs w:val="20"/>
        </w:rPr>
        <w:t>3.</w:t>
      </w:r>
    </w:p>
    <w:p w14:paraId="232E5B4C" w14:textId="77777777" w:rsidR="00226A16" w:rsidRPr="005E2D14" w:rsidRDefault="00226A16" w:rsidP="00C36E55">
      <w:pPr>
        <w:pStyle w:val="Heading2"/>
        <w:spacing w:before="120" w:after="0"/>
      </w:pPr>
      <w:r w:rsidRPr="005E2D14">
        <w:t>Section A: The Nominee</w:t>
      </w:r>
    </w:p>
    <w:p w14:paraId="447142C8" w14:textId="77777777" w:rsidR="00226A16" w:rsidRPr="005E2D14" w:rsidRDefault="00226A16" w:rsidP="00226A16">
      <w:pPr>
        <w:pStyle w:val="Heading3"/>
      </w:pPr>
      <w:r w:rsidRPr="005E2D14">
        <w:t>Personal Details</w:t>
      </w:r>
    </w:p>
    <w:tbl>
      <w:tblPr>
        <w:tblStyle w:val="TableGrid"/>
        <w:tblW w:w="0" w:type="auto"/>
        <w:tblBorders>
          <w:top w:val="single" w:sz="4" w:space="0" w:color="711F8E"/>
          <w:left w:val="single" w:sz="4" w:space="0" w:color="711F8E"/>
          <w:bottom w:val="single" w:sz="4" w:space="0" w:color="711F8E"/>
          <w:right w:val="single" w:sz="4" w:space="0" w:color="711F8E"/>
          <w:insideH w:val="single" w:sz="4" w:space="0" w:color="711F8E"/>
          <w:insideV w:val="single" w:sz="4" w:space="0" w:color="711F8E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26A16" w:rsidRPr="005E2D14" w14:paraId="6D7227B0" w14:textId="77777777" w:rsidTr="00AB64E3">
        <w:trPr>
          <w:trHeight w:val="397"/>
        </w:trPr>
        <w:tc>
          <w:tcPr>
            <w:tcW w:w="4508" w:type="dxa"/>
          </w:tcPr>
          <w:p w14:paraId="481BDA22" w14:textId="77777777" w:rsidR="00226A16" w:rsidRPr="005E2D14" w:rsidRDefault="00226A16" w:rsidP="00AB64E3">
            <w:pPr>
              <w:rPr>
                <w:rFonts w:cstheme="minorHAnsi"/>
              </w:rPr>
            </w:pPr>
            <w:r w:rsidRPr="005E2D14">
              <w:rPr>
                <w:rFonts w:cstheme="minorHAnsi"/>
              </w:rPr>
              <w:t>Name:</w:t>
            </w:r>
          </w:p>
        </w:tc>
        <w:tc>
          <w:tcPr>
            <w:tcW w:w="4508" w:type="dxa"/>
          </w:tcPr>
          <w:p w14:paraId="6F8C1E45" w14:textId="77777777" w:rsidR="00226A16" w:rsidRPr="005E2D14" w:rsidRDefault="00226A16" w:rsidP="00AB64E3">
            <w:pPr>
              <w:rPr>
                <w:rFonts w:cstheme="minorHAnsi"/>
              </w:rPr>
            </w:pPr>
          </w:p>
        </w:tc>
      </w:tr>
      <w:tr w:rsidR="00226A16" w:rsidRPr="005E2D14" w14:paraId="55E53C66" w14:textId="77777777" w:rsidTr="00AB64E3">
        <w:trPr>
          <w:trHeight w:val="397"/>
        </w:trPr>
        <w:tc>
          <w:tcPr>
            <w:tcW w:w="4508" w:type="dxa"/>
          </w:tcPr>
          <w:p w14:paraId="4F69770F" w14:textId="77777777" w:rsidR="00226A16" w:rsidRPr="005E2D14" w:rsidRDefault="00226A16" w:rsidP="00AB64E3">
            <w:pPr>
              <w:rPr>
                <w:rFonts w:cstheme="minorHAnsi"/>
              </w:rPr>
            </w:pPr>
            <w:r w:rsidRPr="005E2D14">
              <w:rPr>
                <w:rFonts w:cstheme="minorHAnsi"/>
              </w:rPr>
              <w:t>Postal Address:</w:t>
            </w:r>
          </w:p>
          <w:p w14:paraId="1C09587D" w14:textId="77777777" w:rsidR="00226A16" w:rsidRPr="005E2D14" w:rsidRDefault="00226A16" w:rsidP="00AB64E3">
            <w:pPr>
              <w:rPr>
                <w:rFonts w:cstheme="minorHAnsi"/>
              </w:rPr>
            </w:pPr>
          </w:p>
          <w:p w14:paraId="2D946550" w14:textId="77777777" w:rsidR="00226A16" w:rsidRPr="005E2D14" w:rsidRDefault="00226A16" w:rsidP="00AB64E3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30FF86DB" w14:textId="77777777" w:rsidR="00226A16" w:rsidRPr="005E2D14" w:rsidRDefault="00226A16" w:rsidP="00AB64E3">
            <w:pPr>
              <w:rPr>
                <w:rFonts w:cstheme="minorHAnsi"/>
              </w:rPr>
            </w:pPr>
          </w:p>
        </w:tc>
      </w:tr>
      <w:tr w:rsidR="00226A16" w:rsidRPr="005E2D14" w14:paraId="2C346C20" w14:textId="77777777" w:rsidTr="00AB64E3">
        <w:trPr>
          <w:trHeight w:val="397"/>
        </w:trPr>
        <w:tc>
          <w:tcPr>
            <w:tcW w:w="4508" w:type="dxa"/>
          </w:tcPr>
          <w:p w14:paraId="564B01C6" w14:textId="77777777" w:rsidR="00226A16" w:rsidRPr="005E2D14" w:rsidRDefault="00226A16" w:rsidP="00AB64E3">
            <w:pPr>
              <w:rPr>
                <w:rFonts w:cstheme="minorHAnsi"/>
              </w:rPr>
            </w:pPr>
            <w:r w:rsidRPr="005E2D14">
              <w:rPr>
                <w:rFonts w:cstheme="minorHAnsi"/>
              </w:rPr>
              <w:t>Email Address:</w:t>
            </w:r>
          </w:p>
        </w:tc>
        <w:tc>
          <w:tcPr>
            <w:tcW w:w="4508" w:type="dxa"/>
          </w:tcPr>
          <w:p w14:paraId="168FF847" w14:textId="77777777" w:rsidR="00226A16" w:rsidRPr="005E2D14" w:rsidRDefault="00226A16" w:rsidP="00AB64E3">
            <w:pPr>
              <w:rPr>
                <w:rFonts w:cstheme="minorHAnsi"/>
              </w:rPr>
            </w:pPr>
          </w:p>
        </w:tc>
      </w:tr>
      <w:tr w:rsidR="00226A16" w:rsidRPr="005E2D14" w14:paraId="117B2782" w14:textId="77777777" w:rsidTr="00AB64E3">
        <w:trPr>
          <w:trHeight w:val="397"/>
        </w:trPr>
        <w:tc>
          <w:tcPr>
            <w:tcW w:w="4508" w:type="dxa"/>
          </w:tcPr>
          <w:p w14:paraId="7224C12B" w14:textId="77777777" w:rsidR="00226A16" w:rsidRPr="005E2D14" w:rsidRDefault="00226A16" w:rsidP="00AB64E3">
            <w:pPr>
              <w:rPr>
                <w:rFonts w:cstheme="minorHAnsi"/>
              </w:rPr>
            </w:pPr>
            <w:r w:rsidRPr="005E2D14">
              <w:rPr>
                <w:rFonts w:cstheme="minorHAnsi"/>
              </w:rPr>
              <w:t>Telephone:</w:t>
            </w:r>
          </w:p>
        </w:tc>
        <w:tc>
          <w:tcPr>
            <w:tcW w:w="4508" w:type="dxa"/>
          </w:tcPr>
          <w:p w14:paraId="07137BA5" w14:textId="77777777" w:rsidR="00226A16" w:rsidRPr="005E2D14" w:rsidRDefault="00226A16" w:rsidP="00AB64E3">
            <w:pPr>
              <w:rPr>
                <w:rFonts w:cstheme="minorHAnsi"/>
              </w:rPr>
            </w:pPr>
          </w:p>
        </w:tc>
      </w:tr>
    </w:tbl>
    <w:p w14:paraId="7F0313B3" w14:textId="77777777" w:rsidR="00226A16" w:rsidRPr="005E2D14" w:rsidRDefault="00226A16" w:rsidP="00226A16">
      <w:pPr>
        <w:pStyle w:val="Heading3"/>
      </w:pPr>
      <w:r w:rsidRPr="005E2D14">
        <w:t>Qualifications (please do not exceed 100 word</w:t>
      </w:r>
      <w:r>
        <w:t>s</w:t>
      </w:r>
      <w:r w:rsidRPr="005E2D14">
        <w:t>)</w:t>
      </w:r>
    </w:p>
    <w:tbl>
      <w:tblPr>
        <w:tblStyle w:val="TableGrid"/>
        <w:tblW w:w="0" w:type="auto"/>
        <w:tblBorders>
          <w:top w:val="single" w:sz="4" w:space="0" w:color="711F8E"/>
          <w:left w:val="single" w:sz="4" w:space="0" w:color="711F8E"/>
          <w:bottom w:val="single" w:sz="4" w:space="0" w:color="711F8E"/>
          <w:right w:val="single" w:sz="4" w:space="0" w:color="711F8E"/>
          <w:insideH w:val="single" w:sz="4" w:space="0" w:color="711F8E"/>
          <w:insideV w:val="single" w:sz="4" w:space="0" w:color="711F8E"/>
        </w:tblBorders>
        <w:tblLook w:val="04A0" w:firstRow="1" w:lastRow="0" w:firstColumn="1" w:lastColumn="0" w:noHBand="0" w:noVBand="1"/>
      </w:tblPr>
      <w:tblGrid>
        <w:gridCol w:w="9016"/>
      </w:tblGrid>
      <w:tr w:rsidR="00226A16" w:rsidRPr="005E2D14" w14:paraId="0E2211AB" w14:textId="77777777" w:rsidTr="00AB64E3">
        <w:trPr>
          <w:trHeight w:val="2132"/>
        </w:trPr>
        <w:tc>
          <w:tcPr>
            <w:tcW w:w="9016" w:type="dxa"/>
          </w:tcPr>
          <w:p w14:paraId="283DB58B" w14:textId="77777777" w:rsidR="00226A16" w:rsidRDefault="00226A16" w:rsidP="00AB64E3">
            <w:pPr>
              <w:rPr>
                <w:rFonts w:cstheme="minorHAnsi"/>
              </w:rPr>
            </w:pPr>
          </w:p>
          <w:p w14:paraId="27BCADBC" w14:textId="77777777" w:rsidR="00C36E55" w:rsidRDefault="00C36E55" w:rsidP="00AB64E3">
            <w:pPr>
              <w:rPr>
                <w:rFonts w:cstheme="minorHAnsi"/>
              </w:rPr>
            </w:pPr>
          </w:p>
          <w:p w14:paraId="20B47F28" w14:textId="77777777" w:rsidR="00C36E55" w:rsidRDefault="00C36E55" w:rsidP="00AB64E3">
            <w:pPr>
              <w:rPr>
                <w:rFonts w:cstheme="minorHAnsi"/>
              </w:rPr>
            </w:pPr>
          </w:p>
          <w:p w14:paraId="6C226CD4" w14:textId="77777777" w:rsidR="00C36E55" w:rsidRDefault="00C36E55" w:rsidP="00AB64E3">
            <w:pPr>
              <w:rPr>
                <w:rFonts w:cstheme="minorHAnsi"/>
              </w:rPr>
            </w:pPr>
          </w:p>
          <w:p w14:paraId="044573ED" w14:textId="77777777" w:rsidR="00C36E55" w:rsidRDefault="00C36E55" w:rsidP="00AB64E3">
            <w:pPr>
              <w:rPr>
                <w:rFonts w:cstheme="minorHAnsi"/>
              </w:rPr>
            </w:pPr>
          </w:p>
          <w:p w14:paraId="0FC3B026" w14:textId="77777777" w:rsidR="00C36E55" w:rsidRDefault="00C36E55" w:rsidP="00AB64E3">
            <w:pPr>
              <w:rPr>
                <w:rFonts w:cstheme="minorHAnsi"/>
              </w:rPr>
            </w:pPr>
          </w:p>
          <w:p w14:paraId="56567172" w14:textId="77777777" w:rsidR="00C36E55" w:rsidRDefault="00C36E55" w:rsidP="00AB64E3">
            <w:pPr>
              <w:rPr>
                <w:rFonts w:cstheme="minorHAnsi"/>
              </w:rPr>
            </w:pPr>
          </w:p>
          <w:p w14:paraId="3417BFB3" w14:textId="61495BDF" w:rsidR="00C36E55" w:rsidRPr="005E2D14" w:rsidRDefault="00C36E55" w:rsidP="00AB64E3">
            <w:pPr>
              <w:rPr>
                <w:rFonts w:cstheme="minorHAnsi"/>
              </w:rPr>
            </w:pPr>
          </w:p>
        </w:tc>
      </w:tr>
    </w:tbl>
    <w:p w14:paraId="4C0C8637" w14:textId="77777777" w:rsidR="00226A16" w:rsidRPr="005E2D14" w:rsidRDefault="00226A16" w:rsidP="00C36E55">
      <w:pPr>
        <w:pStyle w:val="Heading2"/>
        <w:spacing w:before="120" w:after="0"/>
      </w:pPr>
      <w:r w:rsidRPr="005E2D14">
        <w:t>Section B: The Party/Society</w:t>
      </w:r>
    </w:p>
    <w:p w14:paraId="1785D58F" w14:textId="210A67F9" w:rsidR="00226A16" w:rsidRPr="005E2D14" w:rsidRDefault="00226A16" w:rsidP="00226A16">
      <w:pPr>
        <w:rPr>
          <w:rFonts w:cstheme="minorHAnsi"/>
        </w:rPr>
      </w:pPr>
      <w:r w:rsidRPr="005E2D14">
        <w:rPr>
          <w:rFonts w:cstheme="minorHAnsi"/>
        </w:rPr>
        <w:t xml:space="preserve">The above person is </w:t>
      </w:r>
      <w:r w:rsidR="008815EF">
        <w:rPr>
          <w:rFonts w:cstheme="minorHAnsi"/>
        </w:rPr>
        <w:t xml:space="preserve">nominated by </w:t>
      </w:r>
      <w:r w:rsidRPr="005E2D14">
        <w:rPr>
          <w:rFonts w:cstheme="minorHAnsi"/>
        </w:rPr>
        <w:t>the ____________________________ Co-operative Party/Society (delete as appropriate).</w:t>
      </w:r>
    </w:p>
    <w:p w14:paraId="045E7FCE" w14:textId="1E938680" w:rsidR="00226A16" w:rsidRPr="009C6A63" w:rsidRDefault="00226A16" w:rsidP="00226A16">
      <w:r w:rsidRPr="005E2D14">
        <w:rPr>
          <w:rFonts w:cstheme="minorHAnsi"/>
        </w:rPr>
        <w:t>Signed: _______________________________Position:</w:t>
      </w:r>
      <w:r w:rsidR="00C36E55">
        <w:rPr>
          <w:rFonts w:cstheme="minorHAnsi"/>
        </w:rPr>
        <w:t xml:space="preserve"> </w:t>
      </w:r>
      <w:r w:rsidRPr="005E2D14">
        <w:rPr>
          <w:rFonts w:cstheme="minorHAnsi"/>
        </w:rPr>
        <w:t>___________________________</w:t>
      </w:r>
    </w:p>
    <w:sectPr w:rsidR="00226A16" w:rsidRPr="009C6A63" w:rsidSect="004A1989">
      <w:headerReference w:type="default" r:id="rId12"/>
      <w:footerReference w:type="default" r:id="rId13"/>
      <w:pgSz w:w="11906" w:h="16838"/>
      <w:pgMar w:top="1134" w:right="1440" w:bottom="1843" w:left="1440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3A75E" w14:textId="77777777" w:rsidR="00E36D3D" w:rsidRDefault="00E36D3D" w:rsidP="00C667DD">
      <w:pPr>
        <w:spacing w:after="0" w:line="240" w:lineRule="auto"/>
      </w:pPr>
      <w:r>
        <w:separator/>
      </w:r>
    </w:p>
  </w:endnote>
  <w:endnote w:type="continuationSeparator" w:id="0">
    <w:p w14:paraId="639E4E0F" w14:textId="77777777" w:rsidR="00E36D3D" w:rsidRDefault="00E36D3D" w:rsidP="00C6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ivo">
    <w:panose1 w:val="020B0503020202020B04"/>
    <w:charset w:val="00"/>
    <w:family w:val="swiss"/>
    <w:pitch w:val="variable"/>
    <w:sig w:usb0="2000000F" w:usb1="00000000" w:usb2="00000000" w:usb3="00000000" w:csb0="00000193" w:csb1="00000000"/>
    <w:embedRegular r:id="rId1" w:fontKey="{953A6F6D-48C2-4C31-94C6-82864DB78042}"/>
    <w:embedBold r:id="rId2" w:fontKey="{6086B925-3601-4B1A-9E64-D3D3500A6DF2}"/>
    <w:embedItalic r:id="rId3" w:fontKey="{BBE8AF99-B5AF-43CE-A8D5-AA656E3EA2C2}"/>
  </w:font>
  <w:font w:name="Archivo Black">
    <w:altName w:val="Calibri"/>
    <w:charset w:val="00"/>
    <w:family w:val="swiss"/>
    <w:pitch w:val="variable"/>
    <w:sig w:usb0="00000007" w:usb1="00000000" w:usb2="00000000" w:usb3="00000000" w:csb0="00000093" w:csb1="00000000"/>
    <w:embedRegular r:id="rId4" w:fontKey="{A72FAF72-7B3F-4AE8-AADD-4BAC04730AF2}"/>
    <w:embedBold r:id="rId5" w:fontKey="{E4B63D74-2ECA-4C36-8665-6C8E5194728E}"/>
  </w:font>
  <w:font w:name="Archivo Narrow">
    <w:charset w:val="00"/>
    <w:family w:val="swiss"/>
    <w:pitch w:val="variable"/>
    <w:sig w:usb0="00000007" w:usb1="00000000" w:usb2="00000000" w:usb3="00000000" w:csb0="00000093" w:csb1="00000000"/>
    <w:embedBold r:id="rId6" w:fontKey="{12537BBF-FFFC-40CA-A57B-948F0A6A192B}"/>
  </w:font>
  <w:font w:name="Steelfish Eb">
    <w:panose1 w:val="020B0908020202040504"/>
    <w:charset w:val="00"/>
    <w:family w:val="swiss"/>
    <w:notTrueType/>
    <w:pitch w:val="variable"/>
    <w:sig w:usb0="A00002EF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4823" w14:textId="77777777" w:rsidR="00E57C20" w:rsidRPr="006502ED" w:rsidRDefault="00E57C20" w:rsidP="00E57C20">
    <w:pPr>
      <w:pStyle w:val="Footer"/>
      <w:rPr>
        <w:color w:val="808080" w:themeColor="background2" w:themeShade="8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054"/>
    </w:tblGrid>
    <w:tr w:rsidR="006502ED" w:rsidRPr="006502ED" w14:paraId="1AFDC392" w14:textId="77777777" w:rsidTr="006502ED">
      <w:tc>
        <w:tcPr>
          <w:tcW w:w="4962" w:type="dxa"/>
        </w:tcPr>
        <w:p w14:paraId="26426605" w14:textId="58811E7D" w:rsidR="006502ED" w:rsidRPr="006502ED" w:rsidRDefault="006502ED" w:rsidP="00E57C20">
          <w:pPr>
            <w:pStyle w:val="Footer"/>
            <w:rPr>
              <w:color w:val="808080" w:themeColor="background2" w:themeShade="80"/>
            </w:rPr>
          </w:pPr>
          <w:r w:rsidRPr="006502ED">
            <w:rPr>
              <w:color w:val="808080" w:themeColor="background2" w:themeShade="80"/>
              <w:sz w:val="18"/>
            </w:rPr>
            <w:t>Co-operative Party Limited is registered society under the Co-operative and Community Benefits Societies Act 2014. Registered no. 30027R.</w:t>
          </w:r>
        </w:p>
      </w:tc>
      <w:tc>
        <w:tcPr>
          <w:tcW w:w="4054" w:type="dxa"/>
        </w:tcPr>
        <w:sdt>
          <w:sdtPr>
            <w:id w:val="-66039010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774555548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C5098AB" w14:textId="77777777" w:rsidR="006502ED" w:rsidRPr="006502ED" w:rsidRDefault="006502ED" w:rsidP="006502ED">
                  <w:pPr>
                    <w:pStyle w:val="Footer"/>
                    <w:jc w:val="right"/>
                  </w:pPr>
                  <w:r>
                    <w:t xml:space="preserve">Page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PAGE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of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NUMPAGES 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14447DA7" w14:textId="77777777" w:rsidR="004F7D7C" w:rsidRPr="006502ED" w:rsidRDefault="004F7D7C">
    <w:pPr>
      <w:pStyle w:val="Footer"/>
      <w:rPr>
        <w:color w:val="808080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2F146" w14:textId="77777777" w:rsidR="00E36D3D" w:rsidRDefault="00E36D3D" w:rsidP="00C667DD">
      <w:pPr>
        <w:spacing w:after="0" w:line="240" w:lineRule="auto"/>
      </w:pPr>
      <w:r>
        <w:separator/>
      </w:r>
    </w:p>
  </w:footnote>
  <w:footnote w:type="continuationSeparator" w:id="0">
    <w:p w14:paraId="2E081998" w14:textId="77777777" w:rsidR="00E36D3D" w:rsidRDefault="00E36D3D" w:rsidP="00C66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3830" w14:textId="77777777" w:rsidR="00C667DD" w:rsidRDefault="00C667DD">
    <w:pPr>
      <w:pStyle w:val="Header"/>
    </w:pPr>
    <w:r>
      <w:rPr>
        <w:noProof/>
      </w:rPr>
      <w:drawing>
        <wp:inline distT="0" distB="0" distL="0" distR="0" wp14:anchorId="1B724640" wp14:editId="09FDC8C4">
          <wp:extent cx="2636841" cy="1219835"/>
          <wp:effectExtent l="0" t="0" r="0" b="0"/>
          <wp:docPr id="27" name="Graphic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ppartylogo-cmyk-purple-svg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9114"/>
                  <a:stretch/>
                </pic:blipFill>
                <pic:spPr bwMode="auto">
                  <a:xfrm>
                    <a:off x="0" y="0"/>
                    <a:ext cx="2665316" cy="12330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E2F10"/>
    <w:multiLevelType w:val="hybridMultilevel"/>
    <w:tmpl w:val="61043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F58C2"/>
    <w:multiLevelType w:val="multilevel"/>
    <w:tmpl w:val="C0B2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60CE9"/>
    <w:multiLevelType w:val="multilevel"/>
    <w:tmpl w:val="10A4D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944E6A"/>
    <w:multiLevelType w:val="hybridMultilevel"/>
    <w:tmpl w:val="FE8A84A8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3FC08EC"/>
    <w:multiLevelType w:val="hybridMultilevel"/>
    <w:tmpl w:val="A570327E"/>
    <w:lvl w:ilvl="0" w:tplc="F9387994">
      <w:start w:val="1"/>
      <w:numFmt w:val="bullet"/>
      <w:pStyle w:val="ListParagraph"/>
      <w:lvlText w:val=""/>
      <w:lvlJc w:val="left"/>
      <w:pPr>
        <w:ind w:left="927" w:hanging="360"/>
      </w:pPr>
      <w:rPr>
        <w:rFonts w:ascii="Symbol" w:hAnsi="Symbol" w:hint="default"/>
        <w:color w:val="3F1D70" w:themeColor="text2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734C6F26"/>
    <w:multiLevelType w:val="hybridMultilevel"/>
    <w:tmpl w:val="B3EC1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04421"/>
    <w:multiLevelType w:val="hybridMultilevel"/>
    <w:tmpl w:val="2A1026F6"/>
    <w:lvl w:ilvl="0" w:tplc="20606A30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3F1D70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3570667">
    <w:abstractNumId w:val="2"/>
  </w:num>
  <w:num w:numId="2" w16cid:durableId="743381018">
    <w:abstractNumId w:val="1"/>
  </w:num>
  <w:num w:numId="3" w16cid:durableId="152188848">
    <w:abstractNumId w:val="5"/>
  </w:num>
  <w:num w:numId="4" w16cid:durableId="1834904325">
    <w:abstractNumId w:val="6"/>
  </w:num>
  <w:num w:numId="5" w16cid:durableId="1268082872">
    <w:abstractNumId w:val="0"/>
  </w:num>
  <w:num w:numId="6" w16cid:durableId="1144197619">
    <w:abstractNumId w:val="3"/>
  </w:num>
  <w:num w:numId="7" w16cid:durableId="15429813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32"/>
    <w:rsid w:val="000D042C"/>
    <w:rsid w:val="000D7E3A"/>
    <w:rsid w:val="00216DC2"/>
    <w:rsid w:val="00226771"/>
    <w:rsid w:val="00226A16"/>
    <w:rsid w:val="00250D7D"/>
    <w:rsid w:val="003464F5"/>
    <w:rsid w:val="00370087"/>
    <w:rsid w:val="004A1989"/>
    <w:rsid w:val="004B258A"/>
    <w:rsid w:val="004F05D8"/>
    <w:rsid w:val="004F7D7C"/>
    <w:rsid w:val="00516C9E"/>
    <w:rsid w:val="00551FE5"/>
    <w:rsid w:val="00581DD0"/>
    <w:rsid w:val="00590E21"/>
    <w:rsid w:val="005F3456"/>
    <w:rsid w:val="00646932"/>
    <w:rsid w:val="006502ED"/>
    <w:rsid w:val="00671CF6"/>
    <w:rsid w:val="006C0F85"/>
    <w:rsid w:val="006F23D9"/>
    <w:rsid w:val="006F31BE"/>
    <w:rsid w:val="0073360F"/>
    <w:rsid w:val="00741956"/>
    <w:rsid w:val="00760092"/>
    <w:rsid w:val="007B2FBB"/>
    <w:rsid w:val="00821156"/>
    <w:rsid w:val="00851BEE"/>
    <w:rsid w:val="008815EF"/>
    <w:rsid w:val="00934966"/>
    <w:rsid w:val="00950A1D"/>
    <w:rsid w:val="009C318B"/>
    <w:rsid w:val="00A548F9"/>
    <w:rsid w:val="00AD0EBC"/>
    <w:rsid w:val="00BE5597"/>
    <w:rsid w:val="00C043AE"/>
    <w:rsid w:val="00C36E55"/>
    <w:rsid w:val="00C667DD"/>
    <w:rsid w:val="00C90D1F"/>
    <w:rsid w:val="00CD360F"/>
    <w:rsid w:val="00D50875"/>
    <w:rsid w:val="00D5493F"/>
    <w:rsid w:val="00D76C98"/>
    <w:rsid w:val="00DA3DCC"/>
    <w:rsid w:val="00DD441A"/>
    <w:rsid w:val="00E36D3D"/>
    <w:rsid w:val="00E36DBC"/>
    <w:rsid w:val="00E57C20"/>
    <w:rsid w:val="00E7062D"/>
    <w:rsid w:val="00EE1A66"/>
    <w:rsid w:val="00F77AEA"/>
    <w:rsid w:val="00FE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0E6D84"/>
  <w15:chartTrackingRefBased/>
  <w15:docId w15:val="{A8BB1CF1-C329-4531-A885-75F0AAAD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D7C"/>
    <w:rPr>
      <w14:ligatures w14:val="standar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D7C"/>
    <w:pPr>
      <w:keepNext/>
      <w:keepLines/>
      <w:spacing w:before="360" w:after="60" w:line="192" w:lineRule="auto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D7C"/>
    <w:pPr>
      <w:keepNext/>
      <w:keepLines/>
      <w:spacing w:before="240" w:after="60"/>
      <w:outlineLvl w:val="1"/>
    </w:pPr>
    <w:rPr>
      <w:rFonts w:ascii="Archivo Narrow" w:eastAsiaTheme="majorEastAsia" w:hAnsi="Archivo Narrow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7DD"/>
    <w:pPr>
      <w:keepNext/>
      <w:keepLines/>
      <w:spacing w:before="40" w:after="0"/>
      <w:outlineLvl w:val="2"/>
    </w:pPr>
    <w:rPr>
      <w:rFonts w:ascii="Archivo" w:eastAsiaTheme="majorEastAsia" w:hAnsi="Archivo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67DD"/>
    <w:pPr>
      <w:keepNext/>
      <w:keepLines/>
      <w:spacing w:before="40" w:after="0"/>
      <w:outlineLvl w:val="3"/>
    </w:pPr>
    <w:rPr>
      <w:rFonts w:ascii="Archivo" w:eastAsiaTheme="majorEastAsia" w:hAnsi="Archivo" w:cstheme="majorBidi"/>
      <w:b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7D7C"/>
    <w:pPr>
      <w:spacing w:after="360" w:line="240" w:lineRule="auto"/>
      <w:contextualSpacing/>
    </w:pPr>
    <w:rPr>
      <w:rFonts w:ascii="Steelfish Eb" w:eastAsiaTheme="majorEastAsia" w:hAnsi="Steelfish Eb" w:cstheme="majorBidi"/>
      <w:color w:val="3F1D70" w:themeColor="text2"/>
      <w:kern w:val="28"/>
      <w:sz w:val="1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D7C"/>
    <w:rPr>
      <w:rFonts w:ascii="Steelfish Eb" w:eastAsiaTheme="majorEastAsia" w:hAnsi="Steelfish Eb" w:cstheme="majorBidi"/>
      <w:color w:val="3F1D70" w:themeColor="text2"/>
      <w:kern w:val="28"/>
      <w:sz w:val="1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F7D7C"/>
    <w:rPr>
      <w:rFonts w:asciiTheme="majorHAnsi" w:eastAsiaTheme="majorEastAsia" w:hAnsiTheme="majorHAnsi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7D7C"/>
    <w:rPr>
      <w:rFonts w:ascii="Archivo Narrow" w:eastAsiaTheme="majorEastAsia" w:hAnsi="Archivo Narrow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67DD"/>
    <w:rPr>
      <w:rFonts w:ascii="Archivo" w:eastAsiaTheme="majorEastAsia" w:hAnsi="Archivo" w:cstheme="majorBidi"/>
      <w:b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7062D"/>
    <w:rPr>
      <w:b/>
      <w:bCs/>
    </w:rPr>
  </w:style>
  <w:style w:type="character" w:styleId="Emphasis">
    <w:name w:val="Emphasis"/>
    <w:basedOn w:val="DefaultParagraphFont"/>
    <w:uiPriority w:val="20"/>
    <w:qFormat/>
    <w:rsid w:val="00E7062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667DD"/>
    <w:rPr>
      <w:rFonts w:ascii="Archivo" w:eastAsiaTheme="majorEastAsia" w:hAnsi="Archivo" w:cstheme="majorBidi"/>
      <w:b/>
      <w:iCs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73360F"/>
    <w:pPr>
      <w:numPr>
        <w:numId w:val="7"/>
      </w:numPr>
      <w:spacing w:after="240"/>
      <w:ind w:left="907" w:hanging="340"/>
    </w:pPr>
  </w:style>
  <w:style w:type="paragraph" w:styleId="Header">
    <w:name w:val="header"/>
    <w:basedOn w:val="Normal"/>
    <w:link w:val="HeaderChar"/>
    <w:uiPriority w:val="99"/>
    <w:unhideWhenUsed/>
    <w:rsid w:val="00C66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7DD"/>
  </w:style>
  <w:style w:type="paragraph" w:styleId="Footer">
    <w:name w:val="footer"/>
    <w:basedOn w:val="Normal"/>
    <w:link w:val="FooterChar"/>
    <w:uiPriority w:val="99"/>
    <w:unhideWhenUsed/>
    <w:rsid w:val="00C66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7DD"/>
  </w:style>
  <w:style w:type="paragraph" w:styleId="Subtitle">
    <w:name w:val="Subtitle"/>
    <w:basedOn w:val="Normal"/>
    <w:next w:val="Normal"/>
    <w:link w:val="SubtitleChar"/>
    <w:uiPriority w:val="11"/>
    <w:qFormat/>
    <w:rsid w:val="004F7D7C"/>
    <w:pPr>
      <w:numPr>
        <w:ilvl w:val="1"/>
      </w:numPr>
      <w:spacing w:after="480"/>
    </w:pPr>
    <w:rPr>
      <w:rFonts w:eastAsiaTheme="minorEastAsia"/>
      <w:color w:val="3F1D70" w:themeColor="text2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7D7C"/>
    <w:rPr>
      <w:rFonts w:eastAsiaTheme="minorEastAsia"/>
      <w:color w:val="3F1D70" w:themeColor="text2"/>
      <w:spacing w:val="15"/>
      <w:sz w:val="28"/>
    </w:rPr>
  </w:style>
  <w:style w:type="character" w:styleId="IntenseEmphasis">
    <w:name w:val="Intense Emphasis"/>
    <w:basedOn w:val="DefaultParagraphFont"/>
    <w:uiPriority w:val="21"/>
    <w:qFormat/>
    <w:rsid w:val="004F7D7C"/>
    <w:rPr>
      <w:i/>
      <w:iCs/>
      <w:color w:val="00168A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73360F"/>
    <w:pPr>
      <w:pBdr>
        <w:left w:val="single" w:sz="24" w:space="18" w:color="BEAAE0"/>
      </w:pBdr>
      <w:spacing w:before="360" w:after="120"/>
      <w:ind w:left="567" w:right="862"/>
    </w:pPr>
    <w:rPr>
      <w:b/>
      <w:iCs/>
      <w:color w:val="3F1D70" w:themeColor="text2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73360F"/>
    <w:rPr>
      <w:b/>
      <w:iCs/>
      <w:color w:val="3F1D70" w:themeColor="text2"/>
      <w:sz w:val="32"/>
      <w14:ligatures w14:val="standard"/>
    </w:rPr>
  </w:style>
  <w:style w:type="paragraph" w:customStyle="1" w:styleId="FooterSmall">
    <w:name w:val="Footer (Small)"/>
    <w:basedOn w:val="Footer"/>
    <w:qFormat/>
    <w:rsid w:val="00E57C20"/>
    <w:pPr>
      <w:tabs>
        <w:tab w:val="clear" w:pos="4513"/>
        <w:tab w:val="clear" w:pos="9026"/>
        <w:tab w:val="left" w:pos="0"/>
        <w:tab w:val="center" w:pos="603"/>
      </w:tabs>
      <w:spacing w:line="180" w:lineRule="exact"/>
    </w:pPr>
    <w:rPr>
      <w:color w:val="FFFFFF" w:themeColor="background1"/>
      <w:sz w:val="14"/>
      <w:szCs w:val="20"/>
      <w:lang w:val="en-US" w:eastAsia="ja-JP"/>
      <w14:ligatures w14:val="none"/>
    </w:rPr>
  </w:style>
  <w:style w:type="table" w:styleId="TableGrid">
    <w:name w:val="Table Grid"/>
    <w:basedOn w:val="TableNormal"/>
    <w:rsid w:val="00E5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57C20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ents@party.coo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vents@party.coo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oopparty.sharepoint.com/Media%20Library/_New%20Brand/Stationery/General%20Purpose%20Document%20Template%20-%20With%20Styles%20and%20Footer.dotx" TargetMode="External"/></Relationships>
</file>

<file path=word/theme/theme1.xml><?xml version="1.0" encoding="utf-8"?>
<a:theme xmlns:a="http://schemas.openxmlformats.org/drawingml/2006/main" name="Office Theme">
  <a:themeElements>
    <a:clrScheme name="Co-operative Party 2019">
      <a:dk1>
        <a:sysClr val="windowText" lastClr="000000"/>
      </a:dk1>
      <a:lt1>
        <a:sysClr val="window" lastClr="FFFFFF"/>
      </a:lt1>
      <a:dk2>
        <a:srgbClr val="3F1D70"/>
      </a:dk2>
      <a:lt2>
        <a:srgbClr val="FFFFFF"/>
      </a:lt2>
      <a:accent1>
        <a:srgbClr val="00168A"/>
      </a:accent1>
      <a:accent2>
        <a:srgbClr val="009CDE"/>
      </a:accent2>
      <a:accent3>
        <a:srgbClr val="00B0B9"/>
      </a:accent3>
      <a:accent4>
        <a:srgbClr val="00884A"/>
      </a:accent4>
      <a:accent5>
        <a:srgbClr val="FFC431"/>
      </a:accent5>
      <a:accent6>
        <a:srgbClr val="E42313"/>
      </a:accent6>
      <a:hlink>
        <a:srgbClr val="000000"/>
      </a:hlink>
      <a:folHlink>
        <a:srgbClr val="BEAAE0"/>
      </a:folHlink>
    </a:clrScheme>
    <a:fontScheme name="Co-operative Party">
      <a:majorFont>
        <a:latin typeface="Archivo Black"/>
        <a:ea typeface=""/>
        <a:cs typeface=""/>
      </a:majorFont>
      <a:minorFont>
        <a:latin typeface="Archiv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448DF61529A4D9A82304BB1841ACE" ma:contentTypeVersion="14" ma:contentTypeDescription="Create a new document." ma:contentTypeScope="" ma:versionID="798b0f1ec478035f9efa93713768ca1e">
  <xsd:schema xmlns:xsd="http://www.w3.org/2001/XMLSchema" xmlns:xs="http://www.w3.org/2001/XMLSchema" xmlns:p="http://schemas.microsoft.com/office/2006/metadata/properties" xmlns:ns2="48b5dee2-fcaa-4137-b733-0f12ba1006c2" xmlns:ns3="d131279d-dd08-463f-8bed-30a48b59ece6" targetNamespace="http://schemas.microsoft.com/office/2006/metadata/properties" ma:root="true" ma:fieldsID="a5716bed5220ebdc8e8542901f639b5c" ns2:_="" ns3:_="">
    <xsd:import namespace="48b5dee2-fcaa-4137-b733-0f12ba1006c2"/>
    <xsd:import namespace="d131279d-dd08-463f-8bed-30a48b59ec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5dee2-fcaa-4137-b733-0f12ba1006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1279d-dd08-463f-8bed-30a48b59e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02FEF3-97A7-4666-8D0F-FE67CFCC0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5C2D7E-EF92-43DF-B83A-996278D94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5dee2-fcaa-4137-b733-0f12ba1006c2"/>
    <ds:schemaRef ds:uri="d131279d-dd08-463f-8bed-30a48b59e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B2DD3C-A4E4-4C51-9922-77E05E3BBD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General%20Purpose%20Document%20Template%20-%20With%20Styles%20and%20Footer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Nomination Form: 2020</vt:lpstr>
      <vt:lpstr>    Section A: The Nominee</vt:lpstr>
      <vt:lpstr>        Personal Details</vt:lpstr>
      <vt:lpstr>        Qualifications (please do not exceed 100 words)</vt:lpstr>
      <vt:lpstr>    Section B: The Party/Society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Issy</dc:creator>
  <cp:keywords/>
  <dc:description/>
  <cp:lastModifiedBy>Issy Oozeerally</cp:lastModifiedBy>
  <cp:revision>7</cp:revision>
  <cp:lastPrinted>2019-07-22T14:48:00Z</cp:lastPrinted>
  <dcterms:created xsi:type="dcterms:W3CDTF">2023-03-21T16:41:00Z</dcterms:created>
  <dcterms:modified xsi:type="dcterms:W3CDTF">2023-03-21T16:45:00Z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0x010100947448DF61529A4D9A82304BB1841ACE</vt:lpwstr>
  </property>
</Properties>
</file>